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06FA" w14:textId="5F98D292" w:rsidR="00BF692B" w:rsidRDefault="00BF692B" w:rsidP="00AD6E5A">
      <w:pPr>
        <w:tabs>
          <w:tab w:val="left" w:pos="851"/>
          <w:tab w:val="left" w:pos="6237"/>
        </w:tabs>
        <w:spacing w:after="120"/>
        <w:rPr>
          <w:rFonts w:ascii="Tahoma" w:hAnsi="Tahoma" w:cs="Tahoma"/>
          <w:bCs/>
          <w:sz w:val="22"/>
          <w:szCs w:val="22"/>
        </w:rPr>
      </w:pPr>
      <w:bookmarkStart w:id="0" w:name="_Hlk498864922"/>
      <w:r w:rsidRPr="00F76B2F">
        <w:rPr>
          <w:rFonts w:ascii="Tahoma" w:hAnsi="Tahoma" w:cs="Tahoma"/>
          <w:bCs/>
          <w:sz w:val="20"/>
        </w:rPr>
        <w:tab/>
      </w:r>
      <w:r w:rsidRPr="00F76B2F">
        <w:rPr>
          <w:rFonts w:ascii="Tahoma" w:hAnsi="Tahoma" w:cs="Tahoma"/>
          <w:bCs/>
          <w:sz w:val="20"/>
        </w:rPr>
        <w:tab/>
      </w:r>
    </w:p>
    <w:p w14:paraId="04D326F9" w14:textId="77777777" w:rsidR="008D4092" w:rsidRPr="00C32EEF" w:rsidRDefault="008D4092" w:rsidP="00AD6E5A">
      <w:pPr>
        <w:tabs>
          <w:tab w:val="left" w:pos="851"/>
          <w:tab w:val="left" w:pos="6237"/>
        </w:tabs>
        <w:spacing w:after="120"/>
        <w:rPr>
          <w:rFonts w:ascii="Tahoma" w:hAnsi="Tahoma" w:cs="Tahoma"/>
          <w:bCs/>
          <w:sz w:val="22"/>
          <w:szCs w:val="22"/>
        </w:rPr>
      </w:pPr>
    </w:p>
    <w:p w14:paraId="09472ACC" w14:textId="51C02C8B" w:rsidR="00FB18DD" w:rsidRPr="00C32EEF" w:rsidRDefault="00FB18DD" w:rsidP="00AD6E5A">
      <w:pPr>
        <w:pStyle w:val="Akapitzlist"/>
        <w:spacing w:after="120" w:line="240" w:lineRule="auto"/>
        <w:ind w:left="5628" w:firstLine="336"/>
        <w:jc w:val="both"/>
        <w:rPr>
          <w:rFonts w:ascii="Tahoma" w:hAnsi="Tahoma" w:cs="Tahoma"/>
          <w:b/>
        </w:rPr>
      </w:pPr>
      <w:r w:rsidRPr="00C32EEF">
        <w:rPr>
          <w:rFonts w:ascii="Tahoma" w:hAnsi="Tahoma" w:cs="Tahoma"/>
          <w:b/>
        </w:rPr>
        <w:t>Skierowane do:</w:t>
      </w:r>
    </w:p>
    <w:p w14:paraId="0A4189B0" w14:textId="77777777" w:rsidR="00FB18DD" w:rsidRPr="00C32EEF" w:rsidRDefault="00FB18DD" w:rsidP="00AD6E5A">
      <w:pPr>
        <w:spacing w:after="120"/>
        <w:ind w:left="5964"/>
        <w:jc w:val="both"/>
        <w:rPr>
          <w:rFonts w:ascii="Tahoma" w:hAnsi="Tahoma" w:cs="Tahoma"/>
          <w:sz w:val="22"/>
          <w:szCs w:val="22"/>
        </w:rPr>
      </w:pPr>
      <w:proofErr w:type="spellStart"/>
      <w:r w:rsidRPr="00C32EEF">
        <w:rPr>
          <w:rFonts w:ascii="Tahoma" w:hAnsi="Tahoma" w:cs="Tahoma"/>
          <w:sz w:val="22"/>
          <w:szCs w:val="22"/>
        </w:rPr>
        <w:t>Infofinder</w:t>
      </w:r>
      <w:proofErr w:type="spellEnd"/>
      <w:r w:rsidRPr="00C32EEF">
        <w:rPr>
          <w:rFonts w:ascii="Tahoma" w:hAnsi="Tahoma" w:cs="Tahoma"/>
          <w:sz w:val="22"/>
          <w:szCs w:val="22"/>
        </w:rPr>
        <w:t xml:space="preserve"> Sp. z o.o.</w:t>
      </w:r>
    </w:p>
    <w:p w14:paraId="0F4BD38C" w14:textId="77777777" w:rsidR="00FB18DD" w:rsidRPr="00C32EEF" w:rsidRDefault="00FB18DD" w:rsidP="00AD6E5A">
      <w:pPr>
        <w:spacing w:after="120"/>
        <w:ind w:left="5964"/>
        <w:jc w:val="both"/>
        <w:rPr>
          <w:rFonts w:ascii="Tahoma" w:hAnsi="Tahoma" w:cs="Tahoma"/>
          <w:sz w:val="22"/>
          <w:szCs w:val="22"/>
        </w:rPr>
      </w:pPr>
      <w:r w:rsidRPr="00C32EEF">
        <w:rPr>
          <w:rFonts w:ascii="Tahoma" w:hAnsi="Tahoma" w:cs="Tahoma"/>
          <w:sz w:val="22"/>
          <w:szCs w:val="22"/>
        </w:rPr>
        <w:t>Wita Stwosza 2</w:t>
      </w:r>
    </w:p>
    <w:p w14:paraId="6AFF5495" w14:textId="77777777" w:rsidR="00FB18DD" w:rsidRPr="00C32EEF" w:rsidRDefault="00FB18DD" w:rsidP="00AD6E5A">
      <w:pPr>
        <w:spacing w:after="120"/>
        <w:ind w:left="5964"/>
        <w:jc w:val="both"/>
        <w:rPr>
          <w:rFonts w:ascii="Tahoma" w:hAnsi="Tahoma" w:cs="Tahoma"/>
          <w:sz w:val="22"/>
          <w:szCs w:val="22"/>
        </w:rPr>
      </w:pPr>
      <w:r w:rsidRPr="00C32EEF">
        <w:rPr>
          <w:rFonts w:ascii="Tahoma" w:hAnsi="Tahoma" w:cs="Tahoma"/>
          <w:sz w:val="22"/>
          <w:szCs w:val="22"/>
        </w:rPr>
        <w:t>40-036 Katowice</w:t>
      </w:r>
    </w:p>
    <w:p w14:paraId="721A2899" w14:textId="605CD735" w:rsidR="00614910" w:rsidRPr="002F5D8F" w:rsidRDefault="00614910" w:rsidP="00AD6E5A">
      <w:pPr>
        <w:tabs>
          <w:tab w:val="left" w:pos="5812"/>
        </w:tabs>
        <w:spacing w:after="120"/>
        <w:ind w:left="709"/>
        <w:rPr>
          <w:rFonts w:ascii="Tahoma" w:hAnsi="Tahoma" w:cs="Tahoma"/>
          <w:bCs/>
          <w:szCs w:val="24"/>
        </w:rPr>
      </w:pPr>
    </w:p>
    <w:p w14:paraId="70947A81" w14:textId="77777777" w:rsidR="006A58EC" w:rsidRPr="00C32EEF" w:rsidRDefault="006A58EC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2"/>
          <w:szCs w:val="22"/>
        </w:rPr>
      </w:pPr>
    </w:p>
    <w:p w14:paraId="0B2C89B2" w14:textId="77777777" w:rsidR="00614910" w:rsidRPr="00C32EEF" w:rsidRDefault="00614910" w:rsidP="00AD6E5A">
      <w:pPr>
        <w:tabs>
          <w:tab w:val="left" w:pos="851"/>
          <w:tab w:val="left" w:pos="6237"/>
        </w:tabs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C32EEF">
        <w:rPr>
          <w:rFonts w:ascii="Tahoma" w:hAnsi="Tahoma" w:cs="Tahoma"/>
          <w:b/>
          <w:bCs/>
          <w:sz w:val="22"/>
          <w:szCs w:val="22"/>
        </w:rPr>
        <w:t>FORMULARZ OFERTY</w:t>
      </w:r>
      <w:r w:rsidR="00416A69" w:rsidRPr="00C32EEF">
        <w:rPr>
          <w:rFonts w:ascii="Tahoma" w:hAnsi="Tahoma" w:cs="Tahoma"/>
          <w:b/>
          <w:bCs/>
          <w:sz w:val="22"/>
          <w:szCs w:val="22"/>
        </w:rPr>
        <w:t xml:space="preserve"> „FO”</w:t>
      </w:r>
    </w:p>
    <w:p w14:paraId="46AB3B9E" w14:textId="77777777" w:rsidR="00614910" w:rsidRPr="00F76B2F" w:rsidRDefault="00614910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51006156" w14:textId="51B8B2A1" w:rsidR="00614910" w:rsidRPr="00F76B2F" w:rsidRDefault="00D6130E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 xml:space="preserve">Dotyczy </w:t>
      </w:r>
      <w:r w:rsidR="003F30D0" w:rsidRPr="00F76B2F">
        <w:rPr>
          <w:rFonts w:ascii="Tahoma" w:hAnsi="Tahoma" w:cs="Tahoma"/>
          <w:bCs/>
          <w:sz w:val="20"/>
        </w:rPr>
        <w:t>zapytani</w:t>
      </w:r>
      <w:r w:rsidRPr="00F76B2F">
        <w:rPr>
          <w:rFonts w:ascii="Tahoma" w:hAnsi="Tahoma" w:cs="Tahoma"/>
          <w:bCs/>
          <w:sz w:val="20"/>
        </w:rPr>
        <w:t>a</w:t>
      </w:r>
      <w:r w:rsidR="003F30D0" w:rsidRPr="00F76B2F">
        <w:rPr>
          <w:rFonts w:ascii="Tahoma" w:hAnsi="Tahoma" w:cs="Tahoma"/>
          <w:bCs/>
          <w:sz w:val="20"/>
        </w:rPr>
        <w:t xml:space="preserve"> ofertowe</w:t>
      </w:r>
      <w:r w:rsidRPr="00F76B2F">
        <w:rPr>
          <w:rFonts w:ascii="Tahoma" w:hAnsi="Tahoma" w:cs="Tahoma"/>
          <w:bCs/>
          <w:sz w:val="20"/>
        </w:rPr>
        <w:t>go</w:t>
      </w:r>
      <w:r w:rsidR="003F30D0" w:rsidRPr="00F76B2F">
        <w:rPr>
          <w:rFonts w:ascii="Tahoma" w:hAnsi="Tahoma" w:cs="Tahoma"/>
          <w:bCs/>
          <w:sz w:val="20"/>
        </w:rPr>
        <w:t xml:space="preserve"> nr </w:t>
      </w:r>
      <w:r w:rsidRPr="00F76B2F">
        <w:rPr>
          <w:rFonts w:ascii="Tahoma" w:hAnsi="Tahoma" w:cs="Tahoma"/>
          <w:bCs/>
          <w:sz w:val="20"/>
        </w:rPr>
        <w:t>1/</w:t>
      </w:r>
      <w:r w:rsidR="0051718C">
        <w:rPr>
          <w:rFonts w:ascii="Tahoma" w:hAnsi="Tahoma" w:cs="Tahoma"/>
          <w:bCs/>
          <w:sz w:val="20"/>
        </w:rPr>
        <w:t>1</w:t>
      </w:r>
      <w:r w:rsidRPr="00F76B2F">
        <w:rPr>
          <w:rFonts w:ascii="Tahoma" w:hAnsi="Tahoma" w:cs="Tahoma"/>
          <w:bCs/>
          <w:sz w:val="20"/>
        </w:rPr>
        <w:t>/202</w:t>
      </w:r>
      <w:r w:rsidR="0051718C">
        <w:rPr>
          <w:rFonts w:ascii="Tahoma" w:hAnsi="Tahoma" w:cs="Tahoma"/>
          <w:bCs/>
          <w:sz w:val="20"/>
        </w:rPr>
        <w:t>3</w:t>
      </w:r>
      <w:r w:rsidR="008F60B5" w:rsidRPr="00F76B2F">
        <w:rPr>
          <w:rFonts w:ascii="Tahoma" w:hAnsi="Tahoma" w:cs="Tahoma"/>
          <w:bCs/>
          <w:sz w:val="20"/>
        </w:rPr>
        <w:t xml:space="preserve"> z dnia </w:t>
      </w:r>
      <w:r w:rsidR="0051718C">
        <w:rPr>
          <w:rFonts w:ascii="Tahoma" w:hAnsi="Tahoma" w:cs="Tahoma"/>
          <w:bCs/>
          <w:sz w:val="20"/>
        </w:rPr>
        <w:t>12</w:t>
      </w:r>
      <w:r w:rsidR="008F60B5" w:rsidRPr="00F76B2F">
        <w:rPr>
          <w:rFonts w:ascii="Tahoma" w:hAnsi="Tahoma" w:cs="Tahoma"/>
          <w:bCs/>
          <w:sz w:val="20"/>
        </w:rPr>
        <w:t>.</w:t>
      </w:r>
      <w:r w:rsidR="0051718C">
        <w:rPr>
          <w:rFonts w:ascii="Tahoma" w:hAnsi="Tahoma" w:cs="Tahoma"/>
          <w:bCs/>
          <w:sz w:val="20"/>
        </w:rPr>
        <w:t>01</w:t>
      </w:r>
      <w:r w:rsidR="008F60B5" w:rsidRPr="00F76B2F">
        <w:rPr>
          <w:rFonts w:ascii="Tahoma" w:hAnsi="Tahoma" w:cs="Tahoma"/>
          <w:bCs/>
          <w:sz w:val="20"/>
        </w:rPr>
        <w:t>.202</w:t>
      </w:r>
      <w:r w:rsidR="0051718C">
        <w:rPr>
          <w:rFonts w:ascii="Tahoma" w:hAnsi="Tahoma" w:cs="Tahoma"/>
          <w:bCs/>
          <w:sz w:val="20"/>
        </w:rPr>
        <w:t>3</w:t>
      </w:r>
      <w:r w:rsidR="00B57D8B" w:rsidRPr="00F76B2F">
        <w:rPr>
          <w:rFonts w:ascii="Tahoma" w:hAnsi="Tahoma" w:cs="Tahoma"/>
          <w:bCs/>
          <w:sz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426983" w:rsidRPr="00F76B2F" w14:paraId="33622F44" w14:textId="77777777" w:rsidTr="00E70AB1">
        <w:tc>
          <w:tcPr>
            <w:tcW w:w="9204" w:type="dxa"/>
            <w:gridSpan w:val="2"/>
            <w:shd w:val="clear" w:color="auto" w:fill="auto"/>
          </w:tcPr>
          <w:p w14:paraId="08FB7FCA" w14:textId="49AB5725" w:rsidR="00426983" w:rsidRPr="00F76B2F" w:rsidRDefault="00426983" w:rsidP="00AD6E5A">
            <w:pPr>
              <w:tabs>
                <w:tab w:val="left" w:pos="851"/>
                <w:tab w:val="left" w:pos="6237"/>
              </w:tabs>
              <w:spacing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F76B2F">
              <w:rPr>
                <w:rFonts w:ascii="Tahoma" w:hAnsi="Tahoma" w:cs="Tahoma"/>
                <w:b/>
                <w:sz w:val="20"/>
              </w:rPr>
              <w:t xml:space="preserve">DANE </w:t>
            </w:r>
            <w:r w:rsidR="00F90AA6" w:rsidRPr="00F76B2F">
              <w:rPr>
                <w:rFonts w:ascii="Tahoma" w:hAnsi="Tahoma" w:cs="Tahoma"/>
                <w:b/>
                <w:sz w:val="20"/>
              </w:rPr>
              <w:t>OFERENTA</w:t>
            </w:r>
          </w:p>
        </w:tc>
      </w:tr>
      <w:tr w:rsidR="00426983" w:rsidRPr="00F76B2F" w14:paraId="1964CB6B" w14:textId="77777777" w:rsidTr="00B63B33">
        <w:trPr>
          <w:trHeight w:val="794"/>
        </w:trPr>
        <w:tc>
          <w:tcPr>
            <w:tcW w:w="2972" w:type="dxa"/>
            <w:shd w:val="clear" w:color="auto" w:fill="auto"/>
            <w:vAlign w:val="center"/>
          </w:tcPr>
          <w:p w14:paraId="58BC1719" w14:textId="17DA321F" w:rsidR="00426983" w:rsidRPr="00F76B2F" w:rsidRDefault="001B5B7E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  <w:r w:rsidRPr="00F76B2F">
              <w:rPr>
                <w:rFonts w:ascii="Tahoma" w:hAnsi="Tahoma" w:cs="Tahoma"/>
                <w:bCs/>
                <w:sz w:val="20"/>
              </w:rPr>
              <w:t>Nazwa</w:t>
            </w:r>
            <w:r w:rsidR="005D08E1" w:rsidRPr="00F76B2F">
              <w:rPr>
                <w:rFonts w:ascii="Tahoma" w:hAnsi="Tahoma" w:cs="Tahoma"/>
                <w:bCs/>
                <w:sz w:val="20"/>
              </w:rPr>
              <w:t xml:space="preserve"> / Imię nazwisko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42CEFA4A" w14:textId="77777777" w:rsidR="00426983" w:rsidRPr="00F76B2F" w:rsidRDefault="0042698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</w:p>
        </w:tc>
      </w:tr>
      <w:tr w:rsidR="00426983" w:rsidRPr="00F76B2F" w14:paraId="3654E8BC" w14:textId="77777777" w:rsidTr="00B63B3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4ADC75E0" w14:textId="77777777" w:rsidR="00426983" w:rsidRPr="00F76B2F" w:rsidRDefault="0042698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  <w:r w:rsidRPr="00F76B2F">
              <w:rPr>
                <w:rFonts w:ascii="Tahoma" w:hAnsi="Tahoma" w:cs="Tahoma"/>
                <w:bCs/>
                <w:sz w:val="20"/>
              </w:rPr>
              <w:t>Adres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06A30073" w14:textId="77777777" w:rsidR="00426983" w:rsidRPr="00F76B2F" w:rsidRDefault="0042698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</w:p>
        </w:tc>
      </w:tr>
      <w:tr w:rsidR="00E70AB1" w:rsidRPr="00F76B2F" w14:paraId="6903A8F3" w14:textId="77777777" w:rsidTr="00B63B3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1C83DD2B" w14:textId="7BF7CCBD" w:rsidR="00E70AB1" w:rsidRPr="00F76B2F" w:rsidRDefault="00E70AB1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  <w:r w:rsidRPr="00F76B2F">
              <w:rPr>
                <w:rFonts w:ascii="Tahoma" w:hAnsi="Tahoma" w:cs="Tahoma"/>
                <w:bCs/>
                <w:sz w:val="20"/>
              </w:rPr>
              <w:t>NIP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09C86CD4" w14:textId="77777777" w:rsidR="00E70AB1" w:rsidRPr="00F76B2F" w:rsidRDefault="00E70AB1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</w:p>
        </w:tc>
      </w:tr>
      <w:tr w:rsidR="004A55B1" w:rsidRPr="00F76B2F" w14:paraId="4B6CF513" w14:textId="77777777" w:rsidTr="00B63B3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587DFC14" w14:textId="4A3DC2CE" w:rsidR="004A55B1" w:rsidRPr="00F76B2F" w:rsidRDefault="004A55B1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  <w:r w:rsidRPr="00F76B2F">
              <w:rPr>
                <w:rFonts w:ascii="Tahoma" w:hAnsi="Tahoma" w:cs="Tahoma"/>
                <w:bCs/>
                <w:sz w:val="20"/>
              </w:rPr>
              <w:t>Osoba do kontaktu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43C6148" w14:textId="77777777" w:rsidR="004A55B1" w:rsidRPr="00F76B2F" w:rsidRDefault="004A55B1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</w:p>
        </w:tc>
      </w:tr>
      <w:tr w:rsidR="00B32E33" w:rsidRPr="00F76B2F" w14:paraId="60646E61" w14:textId="77777777" w:rsidTr="00B63B3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72714D89" w14:textId="77777777" w:rsidR="00B32E33" w:rsidRPr="00F76B2F" w:rsidRDefault="00B32E3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  <w:r w:rsidRPr="00F76B2F">
              <w:rPr>
                <w:rFonts w:ascii="Tahoma" w:hAnsi="Tahoma" w:cs="Tahoma"/>
                <w:bCs/>
                <w:sz w:val="20"/>
              </w:rPr>
              <w:t xml:space="preserve">Tel. 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FB8676B" w14:textId="77777777" w:rsidR="00B32E33" w:rsidRPr="00F76B2F" w:rsidRDefault="00B32E3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</w:p>
        </w:tc>
      </w:tr>
      <w:tr w:rsidR="00B32E33" w:rsidRPr="00F76B2F" w14:paraId="3619F274" w14:textId="77777777" w:rsidTr="00B63B33">
        <w:trPr>
          <w:trHeight w:val="284"/>
        </w:trPr>
        <w:tc>
          <w:tcPr>
            <w:tcW w:w="2972" w:type="dxa"/>
            <w:shd w:val="clear" w:color="auto" w:fill="auto"/>
            <w:vAlign w:val="center"/>
          </w:tcPr>
          <w:p w14:paraId="07EB587B" w14:textId="77777777" w:rsidR="00B32E33" w:rsidRPr="00F76B2F" w:rsidRDefault="00B32E3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  <w:r w:rsidRPr="00F76B2F">
              <w:rPr>
                <w:rFonts w:ascii="Tahoma" w:hAnsi="Tahoma" w:cs="Tahoma"/>
                <w:bCs/>
                <w:sz w:val="20"/>
              </w:rPr>
              <w:t>Adres e-mail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AAE26F8" w14:textId="77777777" w:rsidR="00B32E33" w:rsidRPr="00F76B2F" w:rsidRDefault="00B32E33" w:rsidP="00AD6E5A">
            <w:pPr>
              <w:tabs>
                <w:tab w:val="left" w:pos="851"/>
                <w:tab w:val="left" w:pos="6237"/>
              </w:tabs>
              <w:spacing w:after="120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8ECF9F7" w14:textId="77777777" w:rsidR="00071DCF" w:rsidRPr="00F76B2F" w:rsidRDefault="00071DCF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  <w:u w:val="single"/>
        </w:rPr>
      </w:pPr>
    </w:p>
    <w:p w14:paraId="1D437B9F" w14:textId="77777777" w:rsidR="009C4223" w:rsidRPr="00F76B2F" w:rsidRDefault="009C4223" w:rsidP="00AD6E5A">
      <w:pPr>
        <w:numPr>
          <w:ilvl w:val="0"/>
          <w:numId w:val="55"/>
        </w:numPr>
        <w:tabs>
          <w:tab w:val="left" w:pos="851"/>
          <w:tab w:val="left" w:pos="6237"/>
        </w:tabs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F76B2F">
        <w:rPr>
          <w:rFonts w:ascii="Tahoma" w:hAnsi="Tahoma" w:cs="Tahoma"/>
          <w:sz w:val="20"/>
        </w:rPr>
        <w:t>Zakres oferty*:</w:t>
      </w:r>
    </w:p>
    <w:p w14:paraId="77FE07FD" w14:textId="35FD0B17" w:rsidR="009C4223" w:rsidRPr="002F5D8F" w:rsidRDefault="009C4223" w:rsidP="00AD6E5A">
      <w:pPr>
        <w:suppressAutoHyphens/>
        <w:spacing w:after="120"/>
        <w:jc w:val="both"/>
        <w:rPr>
          <w:rFonts w:ascii="Tahoma" w:hAnsi="Tahoma" w:cs="Tahoma"/>
          <w:sz w:val="20"/>
        </w:rPr>
      </w:pPr>
      <w:r w:rsidRPr="002F5D8F">
        <w:rPr>
          <w:rFonts w:ascii="Tahoma" w:hAnsi="Tahoma" w:cs="Tahoma"/>
          <w:sz w:val="20"/>
        </w:rPr>
        <w:t>Zadnie nr 1</w:t>
      </w:r>
      <w:r w:rsidR="002F5D8F" w:rsidRPr="002F5D8F">
        <w:rPr>
          <w:rFonts w:ascii="Tahoma" w:hAnsi="Tahoma" w:cs="Tahoma"/>
          <w:sz w:val="20"/>
        </w:rPr>
        <w:t xml:space="preserve">: </w:t>
      </w:r>
      <w:r w:rsidRPr="002F5D8F">
        <w:rPr>
          <w:rFonts w:ascii="Tahoma" w:hAnsi="Tahoma" w:cs="Tahoma"/>
          <w:sz w:val="20"/>
        </w:rPr>
        <w:t>Analiza wykonania głowicy analizatora ilości odpadów.</w:t>
      </w:r>
      <w:r w:rsidRPr="002F5D8F">
        <w:rPr>
          <w:rFonts w:ascii="Tahoma" w:hAnsi="Tahoma" w:cs="Tahoma"/>
          <w:sz w:val="20"/>
        </w:rPr>
        <w:tab/>
      </w:r>
      <w:r w:rsidR="002F5D8F">
        <w:rPr>
          <w:rFonts w:ascii="Tahoma" w:hAnsi="Tahoma" w:cs="Tahoma"/>
          <w:sz w:val="20"/>
        </w:rPr>
        <w:tab/>
      </w:r>
      <w:r w:rsidR="002F5D8F">
        <w:rPr>
          <w:rFonts w:ascii="Tahoma" w:hAnsi="Tahoma" w:cs="Tahoma"/>
          <w:sz w:val="20"/>
        </w:rPr>
        <w:tab/>
      </w:r>
      <w:r w:rsidR="002F5D8F">
        <w:rPr>
          <w:rFonts w:ascii="Tahoma" w:hAnsi="Tahoma" w:cs="Tahoma"/>
          <w:sz w:val="20"/>
        </w:rPr>
        <w:tab/>
      </w:r>
      <w:r w:rsidRPr="002F5D8F">
        <w:rPr>
          <w:rFonts w:ascii="Tahoma" w:hAnsi="Tahoma" w:cs="Tahoma"/>
          <w:sz w:val="20"/>
        </w:rPr>
        <w:tab/>
        <w:t>⃣</w:t>
      </w:r>
    </w:p>
    <w:p w14:paraId="03752789" w14:textId="02BE1C1A" w:rsidR="009C4223" w:rsidRPr="002F5D8F" w:rsidRDefault="009C4223" w:rsidP="00AD6E5A">
      <w:pPr>
        <w:suppressAutoHyphens/>
        <w:spacing w:after="120"/>
        <w:jc w:val="both"/>
        <w:rPr>
          <w:rFonts w:ascii="Tahoma" w:hAnsi="Tahoma" w:cs="Tahoma"/>
          <w:sz w:val="20"/>
        </w:rPr>
      </w:pPr>
      <w:r w:rsidRPr="002F5D8F">
        <w:rPr>
          <w:rFonts w:ascii="Tahoma" w:hAnsi="Tahoma" w:cs="Tahoma"/>
          <w:sz w:val="20"/>
        </w:rPr>
        <w:t>Zadnie nr 2:</w:t>
      </w:r>
      <w:r w:rsidR="002F5D8F" w:rsidRPr="002F5D8F">
        <w:rPr>
          <w:rFonts w:ascii="Tahoma" w:hAnsi="Tahoma" w:cs="Tahoma"/>
          <w:sz w:val="20"/>
        </w:rPr>
        <w:t xml:space="preserve"> </w:t>
      </w:r>
      <w:r w:rsidR="008D2025" w:rsidRPr="002F5D8F">
        <w:rPr>
          <w:rFonts w:ascii="Tahoma" w:hAnsi="Tahoma" w:cs="Tahoma"/>
          <w:sz w:val="20"/>
        </w:rPr>
        <w:t>Analiza wykonania modułów magazynowych dla dyspensera artykułów medycznych</w:t>
      </w:r>
      <w:r w:rsidRPr="002F5D8F">
        <w:rPr>
          <w:rFonts w:ascii="Tahoma" w:hAnsi="Tahoma" w:cs="Tahoma"/>
          <w:sz w:val="20"/>
        </w:rPr>
        <w:tab/>
      </w:r>
      <w:r w:rsidR="002F5D8F">
        <w:rPr>
          <w:rFonts w:ascii="Tahoma" w:hAnsi="Tahoma" w:cs="Tahoma"/>
          <w:sz w:val="20"/>
        </w:rPr>
        <w:t xml:space="preserve"> </w:t>
      </w:r>
      <w:r w:rsidR="002F5D8F">
        <w:rPr>
          <w:rFonts w:ascii="Tahoma" w:hAnsi="Tahoma" w:cs="Tahoma"/>
          <w:sz w:val="20"/>
        </w:rPr>
        <w:tab/>
      </w:r>
      <w:r w:rsidRPr="002F5D8F">
        <w:rPr>
          <w:rFonts w:ascii="Tahoma" w:hAnsi="Tahoma" w:cs="Tahoma"/>
          <w:sz w:val="20"/>
        </w:rPr>
        <w:t>⃣</w:t>
      </w:r>
    </w:p>
    <w:p w14:paraId="2FE590C3" w14:textId="2B5E81A4" w:rsidR="009C4223" w:rsidRPr="00F76B2F" w:rsidRDefault="009C4223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sz w:val="20"/>
        </w:rPr>
      </w:pPr>
      <w:r w:rsidRPr="00F76B2F">
        <w:rPr>
          <w:rFonts w:ascii="Tahoma" w:hAnsi="Tahoma" w:cs="Tahoma"/>
          <w:sz w:val="20"/>
        </w:rPr>
        <w:t>* - przy wybranym zadaniu w   ⃣    proszę wpisać znak „X”</w:t>
      </w:r>
    </w:p>
    <w:p w14:paraId="19C7B4BC" w14:textId="77777777" w:rsidR="004A55B1" w:rsidRPr="00F76B2F" w:rsidRDefault="004A55B1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sz w:val="20"/>
        </w:rPr>
      </w:pPr>
    </w:p>
    <w:p w14:paraId="3D257058" w14:textId="42E73B26" w:rsidR="00614910" w:rsidRPr="00AD6E5A" w:rsidRDefault="005D08E1" w:rsidP="00AD6E5A">
      <w:pPr>
        <w:numPr>
          <w:ilvl w:val="0"/>
          <w:numId w:val="55"/>
        </w:numPr>
        <w:tabs>
          <w:tab w:val="left" w:pos="851"/>
          <w:tab w:val="left" w:pos="6237"/>
        </w:tabs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AD6E5A">
        <w:rPr>
          <w:rFonts w:ascii="Tahoma" w:hAnsi="Tahoma" w:cs="Tahoma"/>
          <w:sz w:val="20"/>
        </w:rPr>
        <w:t>OFERTA</w:t>
      </w:r>
      <w:r w:rsidR="00614910" w:rsidRPr="00AD6E5A">
        <w:rPr>
          <w:rFonts w:ascii="Tahoma" w:hAnsi="Tahoma" w:cs="Tahoma"/>
          <w:sz w:val="20"/>
        </w:rPr>
        <w:t>:</w:t>
      </w:r>
    </w:p>
    <w:tbl>
      <w:tblPr>
        <w:tblStyle w:val="Tabelasiatki1jasnaakcent11"/>
        <w:tblpPr w:leftFromText="141" w:rightFromText="141" w:vertAnchor="text" w:tblpX="74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835"/>
        <w:gridCol w:w="2625"/>
      </w:tblGrid>
      <w:tr w:rsidR="005C5AE6" w:rsidRPr="006C3233" w14:paraId="2E10795D" w14:textId="77777777" w:rsidTr="002F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tcBorders>
              <w:bottom w:val="none" w:sz="0" w:space="0" w:color="auto"/>
            </w:tcBorders>
            <w:noWrap/>
            <w:hideMark/>
          </w:tcPr>
          <w:p w14:paraId="31119006" w14:textId="57DB6B8E" w:rsidR="005C5AE6" w:rsidRPr="006C3233" w:rsidRDefault="002F5D8F" w:rsidP="00AD6E5A">
            <w:pPr>
              <w:spacing w:after="120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</w:pPr>
            <w:r w:rsidRPr="006C3233"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  <w:t>Zakres</w:t>
            </w:r>
          </w:p>
        </w:tc>
        <w:tc>
          <w:tcPr>
            <w:tcW w:w="2835" w:type="dxa"/>
            <w:tcBorders>
              <w:bottom w:val="none" w:sz="0" w:space="0" w:color="auto"/>
            </w:tcBorders>
          </w:tcPr>
          <w:p w14:paraId="09CF1052" w14:textId="55D29FBC" w:rsidR="005C5AE6" w:rsidRPr="006C3233" w:rsidRDefault="00B5466A" w:rsidP="00AD6E5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</w:pPr>
            <w:r w:rsidRPr="006C3233"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  <w:t>Łączny koszt netto</w:t>
            </w:r>
            <w:r w:rsidR="005C5AE6" w:rsidRPr="006C3233"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  <w:t xml:space="preserve"> w PLN</w:t>
            </w:r>
          </w:p>
        </w:tc>
        <w:tc>
          <w:tcPr>
            <w:tcW w:w="2625" w:type="dxa"/>
            <w:tcBorders>
              <w:bottom w:val="none" w:sz="0" w:space="0" w:color="auto"/>
            </w:tcBorders>
            <w:noWrap/>
            <w:hideMark/>
          </w:tcPr>
          <w:p w14:paraId="67B1E0F8" w14:textId="77777777" w:rsidR="005C5AE6" w:rsidRPr="006C3233" w:rsidRDefault="005C5AE6" w:rsidP="00AD6E5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</w:pPr>
            <w:r w:rsidRPr="006C3233"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  <w:t>Łączny koszt brutto w PLN</w:t>
            </w:r>
          </w:p>
        </w:tc>
      </w:tr>
      <w:tr w:rsidR="005C5AE6" w:rsidRPr="006C3233" w14:paraId="099CBC83" w14:textId="77777777" w:rsidTr="002F5D8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noWrap/>
            <w:vAlign w:val="center"/>
            <w:hideMark/>
          </w:tcPr>
          <w:p w14:paraId="0775C342" w14:textId="6F442DDD" w:rsidR="005C5AE6" w:rsidRPr="006C3233" w:rsidRDefault="00A92EAA" w:rsidP="00AD6E5A">
            <w:pPr>
              <w:spacing w:after="120"/>
              <w:rPr>
                <w:rFonts w:ascii="Tahoma" w:eastAsia="Times New Roman" w:hAnsi="Tahoma" w:cs="Tahoma"/>
                <w:b w:val="0"/>
                <w:bCs w:val="0"/>
                <w:color w:val="000000"/>
                <w:sz w:val="20"/>
              </w:rPr>
            </w:pPr>
            <w:r w:rsidRPr="006C3233">
              <w:rPr>
                <w:rFonts w:ascii="Tahoma" w:hAnsi="Tahoma" w:cs="Tahoma"/>
                <w:b w:val="0"/>
                <w:bCs w:val="0"/>
                <w:sz w:val="20"/>
              </w:rPr>
              <w:t>Analiza wykonania głowicy analizatora ilości odpadów</w:t>
            </w:r>
          </w:p>
        </w:tc>
        <w:tc>
          <w:tcPr>
            <w:tcW w:w="2835" w:type="dxa"/>
            <w:vAlign w:val="center"/>
          </w:tcPr>
          <w:p w14:paraId="4BD08142" w14:textId="77777777" w:rsidR="005C5AE6" w:rsidRPr="006C3233" w:rsidRDefault="005C5AE6" w:rsidP="00AD6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</w:rPr>
            </w:pPr>
          </w:p>
        </w:tc>
        <w:tc>
          <w:tcPr>
            <w:tcW w:w="2625" w:type="dxa"/>
            <w:noWrap/>
            <w:vAlign w:val="center"/>
            <w:hideMark/>
          </w:tcPr>
          <w:p w14:paraId="18FBA95B" w14:textId="77777777" w:rsidR="005C5AE6" w:rsidRPr="006C3233" w:rsidRDefault="005C5AE6" w:rsidP="00AD6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6C3233">
              <w:rPr>
                <w:rFonts w:ascii="Tahoma" w:eastAsia="Times New Roman" w:hAnsi="Tahoma" w:cs="Tahoma"/>
                <w:color w:val="000000"/>
                <w:sz w:val="20"/>
              </w:rPr>
              <w:t> </w:t>
            </w:r>
          </w:p>
        </w:tc>
      </w:tr>
      <w:tr w:rsidR="00522556" w:rsidRPr="006C3233" w14:paraId="0D4B9F14" w14:textId="77777777" w:rsidTr="002F5D8F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  <w:noWrap/>
            <w:vAlign w:val="center"/>
          </w:tcPr>
          <w:p w14:paraId="2E948BF8" w14:textId="05A14050" w:rsidR="00522556" w:rsidRPr="006C3233" w:rsidRDefault="002F5D8F" w:rsidP="00AD6E5A">
            <w:pPr>
              <w:spacing w:after="120"/>
              <w:rPr>
                <w:rFonts w:ascii="Tahoma" w:hAnsi="Tahoma" w:cs="Tahoma"/>
                <w:b w:val="0"/>
                <w:bCs w:val="0"/>
                <w:color w:val="000000"/>
                <w:sz w:val="20"/>
              </w:rPr>
            </w:pPr>
            <w:r w:rsidRPr="006C3233">
              <w:rPr>
                <w:rFonts w:ascii="Tahoma" w:hAnsi="Tahoma" w:cs="Tahoma"/>
                <w:b w:val="0"/>
                <w:bCs w:val="0"/>
                <w:sz w:val="20"/>
              </w:rPr>
              <w:t>Analiza wykonania modułów magazynowych dla dyspensera artykułów medycznych</w:t>
            </w:r>
          </w:p>
        </w:tc>
        <w:tc>
          <w:tcPr>
            <w:tcW w:w="2835" w:type="dxa"/>
            <w:vAlign w:val="center"/>
          </w:tcPr>
          <w:p w14:paraId="13CA6677" w14:textId="77777777" w:rsidR="00522556" w:rsidRPr="006C3233" w:rsidRDefault="00522556" w:rsidP="00AD6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625" w:type="dxa"/>
            <w:noWrap/>
            <w:vAlign w:val="center"/>
          </w:tcPr>
          <w:p w14:paraId="56C98DA4" w14:textId="77777777" w:rsidR="00522556" w:rsidRPr="006C3233" w:rsidRDefault="00522556" w:rsidP="00AD6E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06664DF1" w14:textId="77777777" w:rsidR="00035ECA" w:rsidRPr="006C3233" w:rsidRDefault="00035ECA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1DC8CFB9" w14:textId="52D62E2B" w:rsidR="00614910" w:rsidRPr="006C3233" w:rsidRDefault="00614910" w:rsidP="00AD6E5A">
      <w:pPr>
        <w:numPr>
          <w:ilvl w:val="0"/>
          <w:numId w:val="55"/>
        </w:numPr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6C3233">
        <w:rPr>
          <w:rFonts w:ascii="Tahoma" w:hAnsi="Tahoma" w:cs="Tahoma"/>
          <w:bCs/>
          <w:sz w:val="20"/>
        </w:rPr>
        <w:t>Termin ważności oferty:</w:t>
      </w:r>
      <w:r w:rsidR="008E46CF" w:rsidRPr="006C3233">
        <w:rPr>
          <w:rFonts w:ascii="Tahoma" w:hAnsi="Tahoma" w:cs="Tahoma"/>
          <w:bCs/>
          <w:sz w:val="20"/>
        </w:rPr>
        <w:t xml:space="preserve"> ………………………………………</w:t>
      </w:r>
      <w:r w:rsidR="00B5466A" w:rsidRPr="006C3233">
        <w:rPr>
          <w:rFonts w:ascii="Tahoma" w:hAnsi="Tahoma" w:cs="Tahoma"/>
          <w:bCs/>
          <w:sz w:val="20"/>
        </w:rPr>
        <w:t>………… (min. Do 31.01.2023r.)</w:t>
      </w:r>
    </w:p>
    <w:p w14:paraId="47AE19AC" w14:textId="5187B558" w:rsidR="00287374" w:rsidRPr="006C3233" w:rsidRDefault="008E46CF" w:rsidP="00AD6E5A">
      <w:pPr>
        <w:numPr>
          <w:ilvl w:val="0"/>
          <w:numId w:val="55"/>
        </w:numPr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6C3233">
        <w:rPr>
          <w:rFonts w:ascii="Tahoma" w:hAnsi="Tahoma" w:cs="Tahoma"/>
          <w:bCs/>
          <w:sz w:val="20"/>
        </w:rPr>
        <w:t>Data sporządzenia: ……………………………………………</w:t>
      </w:r>
      <w:r w:rsidR="00330470" w:rsidRPr="006C3233">
        <w:rPr>
          <w:rFonts w:ascii="Tahoma" w:hAnsi="Tahoma" w:cs="Tahoma"/>
          <w:bCs/>
          <w:sz w:val="20"/>
        </w:rPr>
        <w:t>…………………………………………………</w:t>
      </w:r>
    </w:p>
    <w:p w14:paraId="5E44CF60" w14:textId="20ED94BA" w:rsidR="00B5466A" w:rsidRPr="006C3233" w:rsidRDefault="00B5466A" w:rsidP="00AD6E5A">
      <w:pPr>
        <w:numPr>
          <w:ilvl w:val="0"/>
          <w:numId w:val="55"/>
        </w:numPr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6C3233">
        <w:rPr>
          <w:rFonts w:ascii="Tahoma" w:hAnsi="Tahoma" w:cs="Tahoma"/>
          <w:bCs/>
          <w:sz w:val="20"/>
        </w:rPr>
        <w:t>Termin realizacji: ………………. dni, nie później niż do 28.02.2023r.</w:t>
      </w:r>
    </w:p>
    <w:p w14:paraId="2B781DC8" w14:textId="3A1B53DA" w:rsidR="00287374" w:rsidRDefault="00287374" w:rsidP="00AD6E5A">
      <w:pPr>
        <w:spacing w:after="120"/>
        <w:jc w:val="both"/>
        <w:rPr>
          <w:rFonts w:ascii="Tahoma" w:hAnsi="Tahoma" w:cs="Tahoma"/>
          <w:bCs/>
          <w:sz w:val="20"/>
        </w:rPr>
      </w:pPr>
    </w:p>
    <w:p w14:paraId="456CB600" w14:textId="768EF5BD" w:rsidR="00287374" w:rsidRDefault="00287374" w:rsidP="00AD6E5A">
      <w:pPr>
        <w:spacing w:after="120"/>
        <w:jc w:val="both"/>
        <w:rPr>
          <w:rFonts w:ascii="Tahoma" w:hAnsi="Tahoma" w:cs="Tahoma"/>
          <w:bCs/>
          <w:sz w:val="20"/>
        </w:rPr>
      </w:pPr>
    </w:p>
    <w:p w14:paraId="0D424147" w14:textId="3CD8F680" w:rsidR="00912F66" w:rsidRPr="00912F66" w:rsidRDefault="00912F66" w:rsidP="00AD6E5A">
      <w:pPr>
        <w:spacing w:after="120"/>
        <w:ind w:left="5670"/>
        <w:jc w:val="both"/>
        <w:rPr>
          <w:rFonts w:ascii="Tahoma" w:hAnsi="Tahoma" w:cs="Tahoma"/>
          <w:sz w:val="20"/>
        </w:rPr>
      </w:pPr>
      <w:r w:rsidRPr="00912F66">
        <w:rPr>
          <w:rFonts w:ascii="Tahoma" w:hAnsi="Tahoma" w:cs="Tahoma"/>
          <w:sz w:val="20"/>
        </w:rPr>
        <w:t>…………………………………</w:t>
      </w:r>
      <w:r w:rsidR="007004B3">
        <w:rPr>
          <w:rFonts w:ascii="Tahoma" w:hAnsi="Tahoma" w:cs="Tahoma"/>
          <w:sz w:val="20"/>
        </w:rPr>
        <w:t>………………….</w:t>
      </w:r>
      <w:r w:rsidRPr="00912F66">
        <w:rPr>
          <w:rFonts w:ascii="Tahoma" w:hAnsi="Tahoma" w:cs="Tahoma"/>
          <w:sz w:val="20"/>
        </w:rPr>
        <w:t>….</w:t>
      </w:r>
    </w:p>
    <w:p w14:paraId="41CEEDAD" w14:textId="77777777" w:rsidR="00912F66" w:rsidRPr="00912F66" w:rsidRDefault="00912F66" w:rsidP="00AD6E5A">
      <w:pPr>
        <w:spacing w:after="120"/>
        <w:ind w:left="6379" w:firstLine="2"/>
        <w:jc w:val="both"/>
        <w:rPr>
          <w:rFonts w:ascii="Tahoma" w:hAnsi="Tahoma" w:cs="Tahoma"/>
          <w:sz w:val="20"/>
        </w:rPr>
      </w:pPr>
      <w:r w:rsidRPr="00912F66">
        <w:rPr>
          <w:rFonts w:ascii="Tahoma" w:hAnsi="Tahoma" w:cs="Tahoma"/>
          <w:sz w:val="20"/>
        </w:rPr>
        <w:t>Czytelny podpis oferenta</w:t>
      </w:r>
      <w:r w:rsidRPr="00912F66">
        <w:rPr>
          <w:rFonts w:ascii="Tahoma" w:hAnsi="Tahoma" w:cs="Tahoma"/>
          <w:sz w:val="20"/>
        </w:rPr>
        <w:t> </w:t>
      </w:r>
    </w:p>
    <w:p w14:paraId="65764866" w14:textId="6E3000A4" w:rsidR="00287374" w:rsidRDefault="00287374" w:rsidP="00AD6E5A">
      <w:pPr>
        <w:spacing w:after="120"/>
        <w:jc w:val="both"/>
        <w:rPr>
          <w:rFonts w:ascii="Tahoma" w:hAnsi="Tahoma" w:cs="Tahoma"/>
          <w:bCs/>
          <w:sz w:val="20"/>
        </w:rPr>
      </w:pPr>
    </w:p>
    <w:p w14:paraId="429592E2" w14:textId="7F30B2F4" w:rsidR="00912F66" w:rsidRDefault="00912F66" w:rsidP="00AD6E5A">
      <w:pPr>
        <w:spacing w:after="120"/>
        <w:jc w:val="both"/>
        <w:rPr>
          <w:rFonts w:ascii="Tahoma" w:hAnsi="Tahoma" w:cs="Tahoma"/>
          <w:bCs/>
          <w:sz w:val="20"/>
        </w:rPr>
      </w:pPr>
    </w:p>
    <w:p w14:paraId="3BD5B663" w14:textId="537A9694" w:rsidR="00614910" w:rsidRPr="007004B3" w:rsidRDefault="007004B3" w:rsidP="00AD6E5A">
      <w:pPr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7004B3">
        <w:rPr>
          <w:rFonts w:ascii="Tahoma" w:hAnsi="Tahoma" w:cs="Tahoma"/>
          <w:b/>
          <w:sz w:val="22"/>
          <w:szCs w:val="22"/>
        </w:rPr>
        <w:t>OŚWIADCZENIA</w:t>
      </w:r>
      <w:r w:rsidR="00614910" w:rsidRPr="007004B3">
        <w:rPr>
          <w:rFonts w:ascii="Tahoma" w:hAnsi="Tahoma" w:cs="Tahoma"/>
          <w:b/>
          <w:sz w:val="22"/>
          <w:szCs w:val="22"/>
        </w:rPr>
        <w:t>:</w:t>
      </w:r>
    </w:p>
    <w:p w14:paraId="1B5B7526" w14:textId="77777777" w:rsidR="00614910" w:rsidRPr="00F76B2F" w:rsidRDefault="00614910" w:rsidP="00AD6E5A">
      <w:pPr>
        <w:numPr>
          <w:ilvl w:val="0"/>
          <w:numId w:val="56"/>
        </w:numPr>
        <w:tabs>
          <w:tab w:val="left" w:pos="426"/>
          <w:tab w:val="left" w:pos="6237"/>
        </w:tabs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>Oświadczam, iż zapoznałem się z treścią zapytania ofertowego, nie wnoszę żadnych zastrzeżeń oraz uzyskałem niezbędne informacje do przygotowania oferty.</w:t>
      </w:r>
    </w:p>
    <w:p w14:paraId="1EA9FF75" w14:textId="77777777" w:rsidR="00614910" w:rsidRPr="006C3233" w:rsidRDefault="00614910" w:rsidP="00AD6E5A">
      <w:pPr>
        <w:numPr>
          <w:ilvl w:val="0"/>
          <w:numId w:val="56"/>
        </w:numPr>
        <w:tabs>
          <w:tab w:val="left" w:pos="426"/>
          <w:tab w:val="left" w:pos="6237"/>
        </w:tabs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 xml:space="preserve">Oświadczam, iż akceptuję założenia zawarte w niniejszym zapytaniu ofertowym, dotyczące zakresu </w:t>
      </w:r>
      <w:r w:rsidRPr="006C3233">
        <w:rPr>
          <w:rFonts w:ascii="Tahoma" w:hAnsi="Tahoma" w:cs="Tahoma"/>
          <w:bCs/>
          <w:sz w:val="20"/>
        </w:rPr>
        <w:t>zamówienia</w:t>
      </w:r>
      <w:r w:rsidR="005074CB" w:rsidRPr="006C3233">
        <w:rPr>
          <w:rFonts w:ascii="Tahoma" w:hAnsi="Tahoma" w:cs="Tahoma"/>
          <w:bCs/>
          <w:sz w:val="20"/>
        </w:rPr>
        <w:t>, czasu jego realizacji</w:t>
      </w:r>
      <w:r w:rsidRPr="006C3233">
        <w:rPr>
          <w:rFonts w:ascii="Tahoma" w:hAnsi="Tahoma" w:cs="Tahoma"/>
          <w:bCs/>
          <w:sz w:val="20"/>
        </w:rPr>
        <w:t xml:space="preserve"> oraz wymagań w nim zawartych.</w:t>
      </w:r>
    </w:p>
    <w:p w14:paraId="4C607EAB" w14:textId="7D63DF31" w:rsidR="00560C6F" w:rsidRPr="006C3233" w:rsidRDefault="00694105" w:rsidP="00AD6E5A">
      <w:pPr>
        <w:numPr>
          <w:ilvl w:val="0"/>
          <w:numId w:val="56"/>
        </w:numPr>
        <w:tabs>
          <w:tab w:val="left" w:pos="426"/>
          <w:tab w:val="left" w:pos="6237"/>
        </w:tabs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6C3233">
        <w:rPr>
          <w:rFonts w:ascii="Tahoma" w:hAnsi="Tahoma" w:cs="Tahoma"/>
          <w:bCs/>
          <w:sz w:val="20"/>
        </w:rPr>
        <w:t>Oświadczam, że znajduję</w:t>
      </w:r>
      <w:r w:rsidR="00B5466A" w:rsidRPr="006C3233">
        <w:rPr>
          <w:rFonts w:ascii="Tahoma" w:hAnsi="Tahoma" w:cs="Tahoma"/>
          <w:bCs/>
          <w:sz w:val="20"/>
        </w:rPr>
        <w:t>/ nie znajduję*</w:t>
      </w:r>
      <w:r w:rsidRPr="006C3233">
        <w:rPr>
          <w:rFonts w:ascii="Tahoma" w:hAnsi="Tahoma" w:cs="Tahoma"/>
          <w:bCs/>
          <w:sz w:val="20"/>
        </w:rPr>
        <w:t xml:space="preserve"> się w sytuacji ekonomicznej i finansowej zapewniającej terminowe i zgodne z wymaganiami wykonanie zamówienia.</w:t>
      </w:r>
    </w:p>
    <w:p w14:paraId="6405358E" w14:textId="626AB50E" w:rsidR="00B5466A" w:rsidRPr="006C3233" w:rsidRDefault="00B5466A" w:rsidP="00AD6E5A">
      <w:pPr>
        <w:numPr>
          <w:ilvl w:val="0"/>
          <w:numId w:val="56"/>
        </w:numPr>
        <w:tabs>
          <w:tab w:val="left" w:pos="426"/>
          <w:tab w:val="left" w:pos="6237"/>
        </w:tabs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6C3233">
        <w:rPr>
          <w:rFonts w:ascii="Tahoma" w:hAnsi="Tahoma" w:cs="Tahoma"/>
          <w:bCs/>
          <w:sz w:val="20"/>
        </w:rPr>
        <w:t>Oświadczam, że posiadam/ nie posiadam * zasoby techniczne niezbędne do wykonania przedmiotu zamówienia.</w:t>
      </w:r>
    </w:p>
    <w:p w14:paraId="556F74CB" w14:textId="01959F19" w:rsidR="00B5466A" w:rsidRPr="006C3233" w:rsidRDefault="00B5466A" w:rsidP="00AD6E5A">
      <w:pPr>
        <w:numPr>
          <w:ilvl w:val="0"/>
          <w:numId w:val="56"/>
        </w:numPr>
        <w:tabs>
          <w:tab w:val="left" w:pos="426"/>
          <w:tab w:val="left" w:pos="6237"/>
        </w:tabs>
        <w:spacing w:after="120"/>
        <w:ind w:left="426" w:hanging="426"/>
        <w:jc w:val="both"/>
        <w:rPr>
          <w:rFonts w:ascii="Tahoma" w:hAnsi="Tahoma" w:cs="Tahoma"/>
          <w:bCs/>
          <w:sz w:val="20"/>
        </w:rPr>
      </w:pPr>
      <w:r w:rsidRPr="006C3233">
        <w:rPr>
          <w:rFonts w:ascii="Tahoma" w:hAnsi="Tahoma" w:cs="Tahoma"/>
          <w:bCs/>
          <w:sz w:val="20"/>
        </w:rPr>
        <w:t>Oświadczam, że dysponuję/ nie dysponuję * osobami zdolnymi do wykonania przedmiotu zamówienia.</w:t>
      </w:r>
    </w:p>
    <w:p w14:paraId="32B0B653" w14:textId="00265863" w:rsidR="00B5466A" w:rsidRDefault="00B5466A" w:rsidP="00B5466A">
      <w:pPr>
        <w:tabs>
          <w:tab w:val="left" w:pos="851"/>
          <w:tab w:val="left" w:pos="1985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19615005" w14:textId="5A07B563" w:rsidR="00B5466A" w:rsidRPr="00B5466A" w:rsidRDefault="00B5466A" w:rsidP="00B5466A">
      <w:pPr>
        <w:tabs>
          <w:tab w:val="left" w:pos="851"/>
          <w:tab w:val="left" w:pos="1985"/>
        </w:tabs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*niepotrzebne skreślić</w:t>
      </w:r>
    </w:p>
    <w:p w14:paraId="47758961" w14:textId="77777777" w:rsidR="0061420E" w:rsidRPr="00F76B2F" w:rsidRDefault="0061420E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032416D9" w14:textId="77777777" w:rsidR="0061420E" w:rsidRPr="00F76B2F" w:rsidRDefault="0061420E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6A501433" w14:textId="77777777" w:rsidR="007004B3" w:rsidRPr="00912F66" w:rsidRDefault="007004B3" w:rsidP="00AD6E5A">
      <w:pPr>
        <w:spacing w:after="120"/>
        <w:ind w:left="5670"/>
        <w:jc w:val="both"/>
        <w:rPr>
          <w:rFonts w:ascii="Tahoma" w:hAnsi="Tahoma" w:cs="Tahoma"/>
          <w:sz w:val="20"/>
        </w:rPr>
      </w:pPr>
      <w:r w:rsidRPr="00912F66">
        <w:rPr>
          <w:rFonts w:ascii="Tahoma" w:hAnsi="Tahoma" w:cs="Tahoma"/>
          <w:sz w:val="20"/>
        </w:rPr>
        <w:t>…………………………………</w:t>
      </w:r>
      <w:r>
        <w:rPr>
          <w:rFonts w:ascii="Tahoma" w:hAnsi="Tahoma" w:cs="Tahoma"/>
          <w:sz w:val="20"/>
        </w:rPr>
        <w:t>………………….</w:t>
      </w:r>
      <w:r w:rsidRPr="00912F66">
        <w:rPr>
          <w:rFonts w:ascii="Tahoma" w:hAnsi="Tahoma" w:cs="Tahoma"/>
          <w:sz w:val="20"/>
        </w:rPr>
        <w:t>….</w:t>
      </w:r>
    </w:p>
    <w:p w14:paraId="1D23DF5E" w14:textId="77777777" w:rsidR="007004B3" w:rsidRPr="00912F66" w:rsidRDefault="007004B3" w:rsidP="00AD6E5A">
      <w:pPr>
        <w:spacing w:after="120"/>
        <w:ind w:left="6379" w:firstLine="2"/>
        <w:jc w:val="both"/>
        <w:rPr>
          <w:rFonts w:ascii="Tahoma" w:hAnsi="Tahoma" w:cs="Tahoma"/>
          <w:sz w:val="20"/>
        </w:rPr>
      </w:pPr>
      <w:r w:rsidRPr="00912F66">
        <w:rPr>
          <w:rFonts w:ascii="Tahoma" w:hAnsi="Tahoma" w:cs="Tahoma"/>
          <w:sz w:val="20"/>
        </w:rPr>
        <w:t>Czytelny podpis oferenta</w:t>
      </w:r>
      <w:r w:rsidRPr="00912F66">
        <w:rPr>
          <w:rFonts w:ascii="Tahoma" w:hAnsi="Tahoma" w:cs="Tahoma"/>
          <w:sz w:val="20"/>
        </w:rPr>
        <w:t> </w:t>
      </w:r>
    </w:p>
    <w:p w14:paraId="043CCFC6" w14:textId="77777777" w:rsidR="007004B3" w:rsidRDefault="007004B3" w:rsidP="00AD6E5A">
      <w:pPr>
        <w:spacing w:after="120"/>
        <w:jc w:val="both"/>
        <w:rPr>
          <w:rFonts w:ascii="Tahoma" w:hAnsi="Tahoma" w:cs="Tahoma"/>
          <w:bCs/>
          <w:sz w:val="20"/>
        </w:rPr>
      </w:pPr>
    </w:p>
    <w:p w14:paraId="271DAC5C" w14:textId="77777777" w:rsidR="001D753C" w:rsidRPr="00F76B2F" w:rsidRDefault="001D753C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6E587BB3" w14:textId="77777777" w:rsidR="006C3233" w:rsidRDefault="006C3233">
      <w:pPr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br w:type="page"/>
      </w:r>
    </w:p>
    <w:p w14:paraId="118527F9" w14:textId="423B0C6D" w:rsidR="008E2F0F" w:rsidRPr="00AD6E5A" w:rsidRDefault="008E2F0F" w:rsidP="00AD6E5A">
      <w:pPr>
        <w:suppressAutoHyphens/>
        <w:spacing w:after="120"/>
        <w:rPr>
          <w:rFonts w:ascii="Tahoma" w:hAnsi="Tahoma" w:cs="Tahoma"/>
          <w:b/>
          <w:sz w:val="22"/>
          <w:szCs w:val="22"/>
          <w:lang w:eastAsia="ar-SA"/>
        </w:rPr>
      </w:pPr>
      <w:r w:rsidRPr="00AD6E5A">
        <w:rPr>
          <w:rFonts w:ascii="Tahoma" w:hAnsi="Tahoma" w:cs="Tahoma"/>
          <w:b/>
          <w:sz w:val="22"/>
          <w:szCs w:val="22"/>
          <w:lang w:eastAsia="ar-SA"/>
        </w:rPr>
        <w:lastRenderedPageBreak/>
        <w:t>Oświadczenie o braku powiązań kapitałowych lub osobowych</w:t>
      </w:r>
    </w:p>
    <w:p w14:paraId="2965561A" w14:textId="77777777" w:rsidR="00AD6E5A" w:rsidRDefault="00AD6E5A" w:rsidP="00AD6E5A">
      <w:pPr>
        <w:suppressAutoHyphens/>
        <w:spacing w:after="120"/>
        <w:jc w:val="both"/>
        <w:rPr>
          <w:rFonts w:ascii="Tahoma" w:hAnsi="Tahoma" w:cs="Tahoma"/>
          <w:sz w:val="20"/>
          <w:lang w:eastAsia="ar-SA"/>
        </w:rPr>
      </w:pPr>
    </w:p>
    <w:p w14:paraId="1C0D94A1" w14:textId="73A3C17C" w:rsidR="008E2F0F" w:rsidRPr="00F76B2F" w:rsidRDefault="008E2F0F" w:rsidP="00AD6E5A">
      <w:pPr>
        <w:suppressAutoHyphens/>
        <w:spacing w:after="120"/>
        <w:jc w:val="both"/>
        <w:rPr>
          <w:rFonts w:ascii="Tahoma" w:hAnsi="Tahoma" w:cs="Tahoma"/>
          <w:sz w:val="20"/>
          <w:lang w:eastAsia="ar-SA"/>
        </w:rPr>
      </w:pPr>
      <w:r w:rsidRPr="00F76B2F">
        <w:rPr>
          <w:rFonts w:ascii="Tahoma" w:hAnsi="Tahoma" w:cs="Tahoma"/>
          <w:sz w:val="20"/>
          <w:lang w:eastAsia="ar-SA"/>
        </w:rPr>
        <w:t>Oświadczam</w:t>
      </w:r>
      <w:r w:rsidR="00B5466A">
        <w:rPr>
          <w:rFonts w:ascii="Tahoma" w:hAnsi="Tahoma" w:cs="Tahoma"/>
          <w:sz w:val="20"/>
          <w:lang w:eastAsia="ar-SA"/>
        </w:rPr>
        <w:t>, że</w:t>
      </w:r>
      <w:r w:rsidR="008E2F86" w:rsidRPr="00F76B2F">
        <w:rPr>
          <w:rFonts w:ascii="Tahoma" w:hAnsi="Tahoma" w:cs="Tahoma"/>
          <w:sz w:val="20"/>
          <w:lang w:eastAsia="ar-SA"/>
        </w:rPr>
        <w:t xml:space="preserve"> </w:t>
      </w:r>
      <w:r w:rsidRPr="00F76B2F">
        <w:rPr>
          <w:rFonts w:ascii="Tahoma" w:hAnsi="Tahoma" w:cs="Tahoma"/>
          <w:sz w:val="20"/>
          <w:lang w:eastAsia="ar-SA"/>
        </w:rPr>
        <w:t xml:space="preserve">nie </w:t>
      </w:r>
      <w:r w:rsidR="008E2F86" w:rsidRPr="00F76B2F">
        <w:rPr>
          <w:rFonts w:ascii="Tahoma" w:hAnsi="Tahoma" w:cs="Tahoma"/>
          <w:sz w:val="20"/>
          <w:lang w:eastAsia="ar-SA"/>
        </w:rPr>
        <w:t>jest</w:t>
      </w:r>
      <w:r w:rsidR="00B5466A">
        <w:rPr>
          <w:rFonts w:ascii="Tahoma" w:hAnsi="Tahoma" w:cs="Tahoma"/>
          <w:sz w:val="20"/>
          <w:lang w:eastAsia="ar-SA"/>
        </w:rPr>
        <w:t>em</w:t>
      </w:r>
      <w:r w:rsidR="008E2F86" w:rsidRPr="00F76B2F">
        <w:rPr>
          <w:rFonts w:ascii="Tahoma" w:hAnsi="Tahoma" w:cs="Tahoma"/>
          <w:sz w:val="20"/>
          <w:lang w:eastAsia="ar-SA"/>
        </w:rPr>
        <w:t xml:space="preserve"> powiązany</w:t>
      </w:r>
      <w:r w:rsidRPr="00F76B2F">
        <w:rPr>
          <w:rFonts w:ascii="Tahoma" w:hAnsi="Tahoma" w:cs="Tahoma"/>
          <w:sz w:val="20"/>
          <w:lang w:eastAsia="ar-SA"/>
        </w:rPr>
        <w:t xml:space="preserve"> z Zamawiającym</w:t>
      </w:r>
      <w:r w:rsidR="008E2F86" w:rsidRPr="00F76B2F">
        <w:rPr>
          <w:rFonts w:ascii="Tahoma" w:hAnsi="Tahoma" w:cs="Tahoma"/>
          <w:sz w:val="20"/>
          <w:lang w:eastAsia="ar-SA"/>
        </w:rPr>
        <w:t xml:space="preserve"> tj. </w:t>
      </w:r>
      <w:r w:rsidR="004A55B1" w:rsidRPr="00F76B2F">
        <w:rPr>
          <w:rFonts w:ascii="Tahoma" w:hAnsi="Tahoma" w:cs="Tahoma"/>
          <w:sz w:val="20"/>
          <w:lang w:eastAsia="ar-SA"/>
        </w:rPr>
        <w:t>INFOFINDER</w:t>
      </w:r>
      <w:r w:rsidR="008E2F86" w:rsidRPr="00F76B2F">
        <w:rPr>
          <w:rFonts w:ascii="Tahoma" w:hAnsi="Tahoma" w:cs="Tahoma"/>
          <w:sz w:val="20"/>
          <w:lang w:eastAsia="ar-SA"/>
        </w:rPr>
        <w:t xml:space="preserve"> Sp. z o.o.</w:t>
      </w:r>
      <w:r w:rsidRPr="00F76B2F">
        <w:rPr>
          <w:rFonts w:ascii="Tahoma" w:hAnsi="Tahoma" w:cs="Tahoma"/>
          <w:sz w:val="20"/>
          <w:lang w:eastAsia="ar-SA"/>
        </w:rPr>
        <w:t xml:space="preserve"> osobowo lub kapitałowo. </w:t>
      </w:r>
    </w:p>
    <w:p w14:paraId="500BB5DC" w14:textId="77777777" w:rsidR="00614910" w:rsidRPr="00F76B2F" w:rsidRDefault="00614910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5330E5" w:rsidRPr="00F76B2F">
        <w:rPr>
          <w:rFonts w:ascii="Tahoma" w:hAnsi="Tahoma" w:cs="Tahoma"/>
          <w:bCs/>
          <w:sz w:val="20"/>
        </w:rPr>
        <w:t> </w:t>
      </w:r>
      <w:r w:rsidRPr="00F76B2F">
        <w:rPr>
          <w:rFonts w:ascii="Tahoma" w:hAnsi="Tahoma" w:cs="Tahoma"/>
          <w:bCs/>
          <w:sz w:val="20"/>
        </w:rPr>
        <w:t>przygotowaniem i przeprowadzeniem procedury wyboru wykonawcy a wykonawcą, polegające w szczególności na:</w:t>
      </w:r>
    </w:p>
    <w:p w14:paraId="6C4C9CCD" w14:textId="77777777" w:rsidR="00757DF9" w:rsidRPr="00F76B2F" w:rsidRDefault="00757DF9" w:rsidP="00AD6E5A">
      <w:pPr>
        <w:numPr>
          <w:ilvl w:val="0"/>
          <w:numId w:val="44"/>
        </w:numPr>
        <w:tabs>
          <w:tab w:val="left" w:pos="284"/>
          <w:tab w:val="left" w:pos="6237"/>
        </w:tabs>
        <w:spacing w:after="120"/>
        <w:ind w:left="284" w:hanging="284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 xml:space="preserve">uczestniczeniu w spółce jako wspólnik spółki cywilnej lub spółki osobowej, </w:t>
      </w:r>
    </w:p>
    <w:p w14:paraId="5228432E" w14:textId="77777777" w:rsidR="00757DF9" w:rsidRPr="00F76B2F" w:rsidRDefault="00757DF9" w:rsidP="00AD6E5A">
      <w:pPr>
        <w:numPr>
          <w:ilvl w:val="0"/>
          <w:numId w:val="44"/>
        </w:numPr>
        <w:tabs>
          <w:tab w:val="left" w:pos="284"/>
          <w:tab w:val="left" w:pos="709"/>
          <w:tab w:val="left" w:pos="6237"/>
        </w:tabs>
        <w:spacing w:after="120"/>
        <w:ind w:left="284" w:hanging="284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 xml:space="preserve">posiadaniu co najmniej 10% udziałów lub  akcji, o ile niższy próg nie wynika </w:t>
      </w:r>
      <w:r w:rsidRPr="00F76B2F">
        <w:rPr>
          <w:rFonts w:ascii="Tahoma" w:hAnsi="Tahoma" w:cs="Tahoma"/>
          <w:sz w:val="20"/>
        </w:rPr>
        <w:t>z</w:t>
      </w:r>
      <w:r w:rsidR="005330E5" w:rsidRPr="00F76B2F">
        <w:rPr>
          <w:rFonts w:ascii="Tahoma" w:hAnsi="Tahoma" w:cs="Tahoma"/>
          <w:sz w:val="20"/>
        </w:rPr>
        <w:t> </w:t>
      </w:r>
      <w:r w:rsidRPr="00F76B2F">
        <w:rPr>
          <w:rFonts w:ascii="Tahoma" w:hAnsi="Tahoma" w:cs="Tahoma"/>
          <w:sz w:val="20"/>
        </w:rPr>
        <w:t>przepisów</w:t>
      </w:r>
      <w:r w:rsidRPr="00F76B2F">
        <w:rPr>
          <w:rFonts w:ascii="Tahoma" w:hAnsi="Tahoma" w:cs="Tahoma"/>
          <w:bCs/>
          <w:sz w:val="20"/>
        </w:rPr>
        <w:t xml:space="preserve"> prawa lub nie został określony przez IZ w wytycznych programowych,</w:t>
      </w:r>
    </w:p>
    <w:p w14:paraId="6DA62C53" w14:textId="77777777" w:rsidR="00757DF9" w:rsidRPr="00F76B2F" w:rsidRDefault="00757DF9" w:rsidP="00AD6E5A">
      <w:pPr>
        <w:numPr>
          <w:ilvl w:val="0"/>
          <w:numId w:val="44"/>
        </w:numPr>
        <w:tabs>
          <w:tab w:val="left" w:pos="284"/>
          <w:tab w:val="left" w:pos="709"/>
          <w:tab w:val="left" w:pos="6237"/>
        </w:tabs>
        <w:spacing w:after="120"/>
        <w:ind w:left="284" w:hanging="284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 xml:space="preserve">pełnieniu funkcji członka organu nadzorczego lub zarządzającego, prokurenta, pełnomocnika, </w:t>
      </w:r>
    </w:p>
    <w:p w14:paraId="1AFF6C95" w14:textId="77777777" w:rsidR="00757DF9" w:rsidRPr="00F76B2F" w:rsidRDefault="00757DF9" w:rsidP="00AD6E5A">
      <w:pPr>
        <w:numPr>
          <w:ilvl w:val="0"/>
          <w:numId w:val="44"/>
        </w:numPr>
        <w:tabs>
          <w:tab w:val="left" w:pos="284"/>
          <w:tab w:val="left" w:pos="709"/>
          <w:tab w:val="left" w:pos="6237"/>
        </w:tabs>
        <w:spacing w:after="120"/>
        <w:ind w:left="284" w:hanging="284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>pozostawaniu w takim stosunku prawnym lub faktycznym, który może budzić uzasadnione wątpliwości, co do bezstronności w wyborze wykonawcy, w</w:t>
      </w:r>
      <w:r w:rsidR="005330E5" w:rsidRPr="00F76B2F">
        <w:rPr>
          <w:rFonts w:ascii="Tahoma" w:hAnsi="Tahoma" w:cs="Tahoma"/>
          <w:bCs/>
          <w:sz w:val="20"/>
        </w:rPr>
        <w:t> </w:t>
      </w:r>
      <w:r w:rsidRPr="00F76B2F">
        <w:rPr>
          <w:rFonts w:ascii="Tahoma" w:hAnsi="Tahoma" w:cs="Tahoma"/>
          <w:bCs/>
          <w:sz w:val="20"/>
        </w:rPr>
        <w:t>szczególności pozostawanie w związku małżeńskim, w stosunku pokrewieństwa lub powinowactwa w linii prostej, pokrewieństwa lub powinowactwa w linii bocznej do drugiego stopnia lub w stosunku przysposobienia, opieki lub kurateli,</w:t>
      </w:r>
    </w:p>
    <w:p w14:paraId="53F5507E" w14:textId="77777777" w:rsidR="00614910" w:rsidRPr="00F76B2F" w:rsidRDefault="00757DF9" w:rsidP="00AD6E5A">
      <w:pPr>
        <w:numPr>
          <w:ilvl w:val="0"/>
          <w:numId w:val="44"/>
        </w:numPr>
        <w:tabs>
          <w:tab w:val="left" w:pos="284"/>
          <w:tab w:val="left" w:pos="709"/>
          <w:tab w:val="left" w:pos="6237"/>
        </w:tabs>
        <w:spacing w:after="120"/>
        <w:ind w:left="284" w:hanging="284"/>
        <w:jc w:val="both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>istnieniu relacji gospodarczych lub osobowych pomiędzy wykonawcą a</w:t>
      </w:r>
      <w:r w:rsidR="005330E5" w:rsidRPr="00F76B2F">
        <w:rPr>
          <w:rFonts w:ascii="Tahoma" w:hAnsi="Tahoma" w:cs="Tahoma"/>
          <w:bCs/>
          <w:sz w:val="20"/>
        </w:rPr>
        <w:t> </w:t>
      </w:r>
      <w:r w:rsidRPr="00F76B2F">
        <w:rPr>
          <w:rFonts w:ascii="Tahoma" w:hAnsi="Tahoma" w:cs="Tahoma"/>
          <w:bCs/>
          <w:sz w:val="20"/>
        </w:rPr>
        <w:t>zamawiającym, w ramach której jeden w wymienionych podmiotów wywiera dominujący wpływ na drugi, przy czym dominujący wpływ istnieje również wówczas, gdy zamawiający i wykonawca pozostają w takich relacjach z osobą fizyczną lub grupą osób fizycznych działających wspólnie.</w:t>
      </w:r>
    </w:p>
    <w:p w14:paraId="051DCCBE" w14:textId="26D2A1E9" w:rsidR="00E809A3" w:rsidRPr="00F76B2F" w:rsidRDefault="00E809A3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799A3B56" w14:textId="2CE34E53" w:rsidR="004A55B1" w:rsidRPr="00F76B2F" w:rsidRDefault="004A55B1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27409833" w14:textId="77777777" w:rsidR="004A55B1" w:rsidRPr="00F76B2F" w:rsidRDefault="004A55B1" w:rsidP="00AD6E5A">
      <w:pPr>
        <w:tabs>
          <w:tab w:val="left" w:pos="851"/>
          <w:tab w:val="left" w:pos="6237"/>
        </w:tabs>
        <w:spacing w:after="120"/>
        <w:jc w:val="both"/>
        <w:rPr>
          <w:rFonts w:ascii="Tahoma" w:hAnsi="Tahoma" w:cs="Tahoma"/>
          <w:bCs/>
          <w:sz w:val="20"/>
        </w:rPr>
      </w:pPr>
    </w:p>
    <w:p w14:paraId="634435C4" w14:textId="77777777" w:rsidR="00614910" w:rsidRPr="00F76B2F" w:rsidRDefault="009E4BDB" w:rsidP="00AD6E5A">
      <w:pPr>
        <w:tabs>
          <w:tab w:val="left" w:pos="851"/>
          <w:tab w:val="left" w:pos="6237"/>
        </w:tabs>
        <w:spacing w:after="120"/>
        <w:jc w:val="right"/>
        <w:rPr>
          <w:rFonts w:ascii="Tahoma" w:hAnsi="Tahoma" w:cs="Tahoma"/>
          <w:bCs/>
          <w:sz w:val="20"/>
        </w:rPr>
      </w:pPr>
      <w:r w:rsidRPr="00F76B2F">
        <w:rPr>
          <w:rFonts w:ascii="Tahoma" w:hAnsi="Tahoma" w:cs="Tahoma"/>
          <w:bCs/>
          <w:sz w:val="20"/>
        </w:rPr>
        <w:t>………………………………………………………</w:t>
      </w:r>
    </w:p>
    <w:bookmarkEnd w:id="0"/>
    <w:p w14:paraId="4ACF8881" w14:textId="2EF7E12B" w:rsidR="009564FA" w:rsidRPr="00F76B2F" w:rsidRDefault="00AD6E5A" w:rsidP="00AD6E5A">
      <w:pPr>
        <w:tabs>
          <w:tab w:val="left" w:pos="851"/>
          <w:tab w:val="left" w:pos="6237"/>
        </w:tabs>
        <w:spacing w:after="120"/>
        <w:jc w:val="center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E809A3" w:rsidRPr="00F76B2F">
        <w:rPr>
          <w:rFonts w:ascii="Tahoma" w:hAnsi="Tahoma" w:cs="Tahoma"/>
          <w:bCs/>
          <w:sz w:val="20"/>
        </w:rPr>
        <w:t xml:space="preserve">Podpis </w:t>
      </w:r>
    </w:p>
    <w:sectPr w:rsidR="009564FA" w:rsidRPr="00F76B2F" w:rsidSect="00AD6E5A">
      <w:headerReference w:type="default" r:id="rId8"/>
      <w:footerReference w:type="default" r:id="rId9"/>
      <w:pgSz w:w="11906" w:h="16838"/>
      <w:pgMar w:top="2127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0D74" w14:textId="77777777" w:rsidR="007E1C08" w:rsidRDefault="007E1C08">
      <w:r>
        <w:separator/>
      </w:r>
    </w:p>
  </w:endnote>
  <w:endnote w:type="continuationSeparator" w:id="0">
    <w:p w14:paraId="10D12ED9" w14:textId="77777777" w:rsidR="007E1C08" w:rsidRDefault="007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60982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7FCB8B3" w14:textId="68FD83A9" w:rsidR="001F1398" w:rsidRPr="001F1398" w:rsidRDefault="001F1398">
        <w:pPr>
          <w:pStyle w:val="Stopka"/>
          <w:jc w:val="right"/>
          <w:rPr>
            <w:rFonts w:ascii="Tahoma" w:hAnsi="Tahoma" w:cs="Tahoma"/>
            <w:sz w:val="20"/>
          </w:rPr>
        </w:pPr>
        <w:r w:rsidRPr="001F1398">
          <w:rPr>
            <w:rFonts w:ascii="Tahoma" w:hAnsi="Tahoma" w:cs="Tahoma"/>
            <w:sz w:val="20"/>
          </w:rPr>
          <w:fldChar w:fldCharType="begin"/>
        </w:r>
        <w:r w:rsidRPr="001F1398">
          <w:rPr>
            <w:rFonts w:ascii="Tahoma" w:hAnsi="Tahoma" w:cs="Tahoma"/>
            <w:sz w:val="20"/>
          </w:rPr>
          <w:instrText>PAGE   \* MERGEFORMAT</w:instrText>
        </w:r>
        <w:r w:rsidRPr="001F1398">
          <w:rPr>
            <w:rFonts w:ascii="Tahoma" w:hAnsi="Tahoma" w:cs="Tahoma"/>
            <w:sz w:val="20"/>
          </w:rPr>
          <w:fldChar w:fldCharType="separate"/>
        </w:r>
        <w:r w:rsidR="00F91584">
          <w:rPr>
            <w:rFonts w:ascii="Tahoma" w:hAnsi="Tahoma" w:cs="Tahoma"/>
            <w:noProof/>
            <w:sz w:val="20"/>
          </w:rPr>
          <w:t>2</w:t>
        </w:r>
        <w:r w:rsidRPr="001F1398">
          <w:rPr>
            <w:rFonts w:ascii="Tahoma" w:hAnsi="Tahoma" w:cs="Tahoma"/>
            <w:sz w:val="20"/>
          </w:rPr>
          <w:fldChar w:fldCharType="end"/>
        </w:r>
      </w:p>
    </w:sdtContent>
  </w:sdt>
  <w:p w14:paraId="2B9DEC01" w14:textId="4BA015FE" w:rsidR="009369DA" w:rsidRPr="00276F63" w:rsidRDefault="009369DA" w:rsidP="00276F63">
    <w:pPr>
      <w:tabs>
        <w:tab w:val="left" w:pos="425"/>
        <w:tab w:val="right" w:pos="9781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D950" w14:textId="77777777" w:rsidR="007E1C08" w:rsidRDefault="007E1C08">
      <w:r>
        <w:separator/>
      </w:r>
    </w:p>
  </w:footnote>
  <w:footnote w:type="continuationSeparator" w:id="0">
    <w:p w14:paraId="6B200CEC" w14:textId="77777777" w:rsidR="007E1C08" w:rsidRDefault="007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0EFA" w14:textId="46465E41" w:rsidR="008D4092" w:rsidRDefault="006F29D9" w:rsidP="008D4092">
    <w:pPr>
      <w:tabs>
        <w:tab w:val="left" w:pos="3969"/>
        <w:tab w:val="left" w:pos="4820"/>
      </w:tabs>
      <w:overflowPunct/>
      <w:autoSpaceDE/>
      <w:adjustRightInd/>
      <w:spacing w:line="360" w:lineRule="auto"/>
      <w:rPr>
        <w:rFonts w:ascii="Tahoma" w:hAnsi="Tahoma" w:cs="Tahoma"/>
        <w:bCs/>
        <w:sz w:val="20"/>
      </w:rPr>
    </w:pPr>
    <w:r w:rsidRPr="00F56D05">
      <w:rPr>
        <w:noProof/>
        <w:sz w:val="12"/>
        <w:szCs w:val="12"/>
      </w:rPr>
      <w:drawing>
        <wp:inline distT="0" distB="0" distL="0" distR="0" wp14:anchorId="149AC40D" wp14:editId="105FD16F">
          <wp:extent cx="5760720" cy="448544"/>
          <wp:effectExtent l="0" t="0" r="0" b="8890"/>
          <wp:docPr id="15" name="Obraz 15" descr="D:\Dofinansowanie\2. Promocja\wszystkie raz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finansowanie\2. Promocja\wszystkie raz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5DF06" w14:textId="77777777" w:rsidR="00AD6E5A" w:rsidRDefault="00AD6E5A" w:rsidP="004A55B1">
    <w:pPr>
      <w:tabs>
        <w:tab w:val="left" w:pos="3969"/>
        <w:tab w:val="left" w:pos="4820"/>
      </w:tabs>
      <w:overflowPunct/>
      <w:autoSpaceDE/>
      <w:adjustRightInd/>
      <w:spacing w:line="360" w:lineRule="auto"/>
      <w:jc w:val="right"/>
      <w:rPr>
        <w:rFonts w:ascii="Tahoma" w:hAnsi="Tahoma" w:cs="Tahoma"/>
        <w:bCs/>
        <w:sz w:val="20"/>
      </w:rPr>
    </w:pPr>
  </w:p>
  <w:p w14:paraId="3AC6FFF0" w14:textId="13E3C4DA" w:rsidR="00AD6E5A" w:rsidRPr="006F29D9" w:rsidRDefault="004A55B1" w:rsidP="006F29D9">
    <w:pPr>
      <w:tabs>
        <w:tab w:val="left" w:pos="3969"/>
        <w:tab w:val="left" w:pos="4820"/>
      </w:tabs>
      <w:overflowPunct/>
      <w:autoSpaceDE/>
      <w:adjustRightInd/>
      <w:spacing w:line="360" w:lineRule="auto"/>
      <w:jc w:val="right"/>
      <w:rPr>
        <w:rFonts w:ascii="Tahoma" w:hAnsi="Tahoma" w:cs="Tahoma"/>
        <w:bCs/>
        <w:sz w:val="20"/>
      </w:rPr>
    </w:pPr>
    <w:r w:rsidRPr="00F76B2F">
      <w:rPr>
        <w:rFonts w:ascii="Tahoma" w:hAnsi="Tahoma" w:cs="Tahoma"/>
        <w:bCs/>
        <w:sz w:val="20"/>
      </w:rPr>
      <w:t>Załącznik nr 1 do zapytania ofertowego 1/</w:t>
    </w:r>
    <w:r w:rsidR="0051718C">
      <w:rPr>
        <w:rFonts w:ascii="Tahoma" w:hAnsi="Tahoma" w:cs="Tahoma"/>
        <w:bCs/>
        <w:sz w:val="20"/>
      </w:rPr>
      <w:t>1</w:t>
    </w:r>
    <w:r w:rsidRPr="00F76B2F">
      <w:rPr>
        <w:rFonts w:ascii="Tahoma" w:hAnsi="Tahoma" w:cs="Tahoma"/>
        <w:bCs/>
        <w:sz w:val="20"/>
      </w:rPr>
      <w:t>/202</w:t>
    </w:r>
    <w:r w:rsidR="0051718C">
      <w:rPr>
        <w:rFonts w:ascii="Tahoma" w:hAnsi="Tahoma" w:cs="Tahoma"/>
        <w:bCs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D26341"/>
    <w:multiLevelType w:val="multilevel"/>
    <w:tmpl w:val="2C04F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77145"/>
    <w:multiLevelType w:val="hybridMultilevel"/>
    <w:tmpl w:val="AC76B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84F"/>
    <w:multiLevelType w:val="hybridMultilevel"/>
    <w:tmpl w:val="AC38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23F8"/>
    <w:multiLevelType w:val="hybridMultilevel"/>
    <w:tmpl w:val="8DC42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5285C"/>
    <w:multiLevelType w:val="hybridMultilevel"/>
    <w:tmpl w:val="5320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0627E"/>
    <w:multiLevelType w:val="hybridMultilevel"/>
    <w:tmpl w:val="4A561F80"/>
    <w:lvl w:ilvl="0" w:tplc="C62E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E76BA"/>
    <w:multiLevelType w:val="hybridMultilevel"/>
    <w:tmpl w:val="6002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20227"/>
    <w:multiLevelType w:val="hybridMultilevel"/>
    <w:tmpl w:val="D51E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462CA"/>
    <w:multiLevelType w:val="hybridMultilevel"/>
    <w:tmpl w:val="C93A460A"/>
    <w:lvl w:ilvl="0" w:tplc="D0A276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613F2"/>
    <w:multiLevelType w:val="hybridMultilevel"/>
    <w:tmpl w:val="10141338"/>
    <w:lvl w:ilvl="0" w:tplc="65FA8D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272E9"/>
    <w:multiLevelType w:val="hybridMultilevel"/>
    <w:tmpl w:val="64E2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D0D04"/>
    <w:multiLevelType w:val="hybridMultilevel"/>
    <w:tmpl w:val="1C847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0C15626"/>
    <w:multiLevelType w:val="hybridMultilevel"/>
    <w:tmpl w:val="6A2EE4FE"/>
    <w:lvl w:ilvl="0" w:tplc="04150019">
      <w:start w:val="1"/>
      <w:numFmt w:val="lowerLetter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AA196A"/>
    <w:multiLevelType w:val="multilevel"/>
    <w:tmpl w:val="FB964F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8F7D66"/>
    <w:multiLevelType w:val="hybridMultilevel"/>
    <w:tmpl w:val="0F50DFFE"/>
    <w:lvl w:ilvl="0" w:tplc="AC42DC5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26E61275"/>
    <w:multiLevelType w:val="hybridMultilevel"/>
    <w:tmpl w:val="07F47960"/>
    <w:lvl w:ilvl="0" w:tplc="FF5ABD7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027BB0"/>
    <w:multiLevelType w:val="multilevel"/>
    <w:tmpl w:val="295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840A09"/>
    <w:multiLevelType w:val="hybridMultilevel"/>
    <w:tmpl w:val="3E56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02B96"/>
    <w:multiLevelType w:val="hybridMultilevel"/>
    <w:tmpl w:val="B76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4484D"/>
    <w:multiLevelType w:val="multilevel"/>
    <w:tmpl w:val="D8386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06DA"/>
    <w:multiLevelType w:val="multilevel"/>
    <w:tmpl w:val="6542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40799F"/>
    <w:multiLevelType w:val="hybridMultilevel"/>
    <w:tmpl w:val="D646F352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875A5"/>
    <w:multiLevelType w:val="hybridMultilevel"/>
    <w:tmpl w:val="0ED0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BE260A"/>
    <w:multiLevelType w:val="hybridMultilevel"/>
    <w:tmpl w:val="EDDEEA78"/>
    <w:lvl w:ilvl="0" w:tplc="18F02CE6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8D1CD55C">
      <w:start w:val="1"/>
      <w:numFmt w:val="decimal"/>
      <w:lvlText w:val="%2.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34" w15:restartNumberingAfterBreak="0">
    <w:nsid w:val="47AD79F9"/>
    <w:multiLevelType w:val="hybridMultilevel"/>
    <w:tmpl w:val="FD1C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00E25"/>
    <w:multiLevelType w:val="hybridMultilevel"/>
    <w:tmpl w:val="EC0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E59FA"/>
    <w:multiLevelType w:val="hybridMultilevel"/>
    <w:tmpl w:val="1E56444C"/>
    <w:lvl w:ilvl="0" w:tplc="548E355A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7" w15:restartNumberingAfterBreak="0">
    <w:nsid w:val="580F100C"/>
    <w:multiLevelType w:val="hybridMultilevel"/>
    <w:tmpl w:val="919E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8262E"/>
    <w:multiLevelType w:val="hybridMultilevel"/>
    <w:tmpl w:val="957A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231B5"/>
    <w:multiLevelType w:val="hybridMultilevel"/>
    <w:tmpl w:val="3E9C6AEE"/>
    <w:lvl w:ilvl="0" w:tplc="B55C0F4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E58CE"/>
    <w:multiLevelType w:val="hybridMultilevel"/>
    <w:tmpl w:val="CE82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41B6E"/>
    <w:multiLevelType w:val="hybridMultilevel"/>
    <w:tmpl w:val="EAF2F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1F2B8D"/>
    <w:multiLevelType w:val="hybridMultilevel"/>
    <w:tmpl w:val="16645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634200"/>
    <w:multiLevelType w:val="hybridMultilevel"/>
    <w:tmpl w:val="9550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6D41C4"/>
    <w:multiLevelType w:val="hybridMultilevel"/>
    <w:tmpl w:val="9D3801E6"/>
    <w:lvl w:ilvl="0" w:tplc="E006D6BE">
      <w:start w:val="5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473377"/>
    <w:multiLevelType w:val="hybridMultilevel"/>
    <w:tmpl w:val="51047CE4"/>
    <w:lvl w:ilvl="0" w:tplc="46AC9998">
      <w:start w:val="4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C163F"/>
    <w:multiLevelType w:val="hybridMultilevel"/>
    <w:tmpl w:val="920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5181C"/>
    <w:multiLevelType w:val="hybridMultilevel"/>
    <w:tmpl w:val="2B78E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98209A"/>
    <w:multiLevelType w:val="hybridMultilevel"/>
    <w:tmpl w:val="1E3ADA2C"/>
    <w:lvl w:ilvl="0" w:tplc="80B8B068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4" w15:restartNumberingAfterBreak="0">
    <w:nsid w:val="7A4D3320"/>
    <w:multiLevelType w:val="hybridMultilevel"/>
    <w:tmpl w:val="89D4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DED4D87"/>
    <w:multiLevelType w:val="hybridMultilevel"/>
    <w:tmpl w:val="C6843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F32B94"/>
    <w:multiLevelType w:val="hybridMultilevel"/>
    <w:tmpl w:val="07FC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B14BB"/>
    <w:multiLevelType w:val="hybridMultilevel"/>
    <w:tmpl w:val="EC52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500455">
    <w:abstractNumId w:val="44"/>
  </w:num>
  <w:num w:numId="2" w16cid:durableId="543719252">
    <w:abstractNumId w:val="18"/>
  </w:num>
  <w:num w:numId="3" w16cid:durableId="1662729215">
    <w:abstractNumId w:val="51"/>
  </w:num>
  <w:num w:numId="4" w16cid:durableId="293174315">
    <w:abstractNumId w:val="42"/>
  </w:num>
  <w:num w:numId="5" w16cid:durableId="1097096169">
    <w:abstractNumId w:val="0"/>
  </w:num>
  <w:num w:numId="6" w16cid:durableId="1278022271">
    <w:abstractNumId w:val="39"/>
  </w:num>
  <w:num w:numId="7" w16cid:durableId="1533424133">
    <w:abstractNumId w:val="29"/>
  </w:num>
  <w:num w:numId="8" w16cid:durableId="301421882">
    <w:abstractNumId w:val="2"/>
  </w:num>
  <w:num w:numId="9" w16cid:durableId="2089766915">
    <w:abstractNumId w:val="21"/>
  </w:num>
  <w:num w:numId="10" w16cid:durableId="578444829">
    <w:abstractNumId w:val="53"/>
  </w:num>
  <w:num w:numId="11" w16cid:durableId="439758148">
    <w:abstractNumId w:val="33"/>
  </w:num>
  <w:num w:numId="12" w16cid:durableId="1281690398">
    <w:abstractNumId w:val="36"/>
  </w:num>
  <w:num w:numId="13" w16cid:durableId="1795827590">
    <w:abstractNumId w:val="41"/>
  </w:num>
  <w:num w:numId="14" w16cid:durableId="1804150727">
    <w:abstractNumId w:val="45"/>
  </w:num>
  <w:num w:numId="15" w16cid:durableId="648048362">
    <w:abstractNumId w:val="56"/>
  </w:num>
  <w:num w:numId="16" w16cid:durableId="1869097766">
    <w:abstractNumId w:val="34"/>
  </w:num>
  <w:num w:numId="17" w16cid:durableId="1897470863">
    <w:abstractNumId w:val="37"/>
  </w:num>
  <w:num w:numId="18" w16cid:durableId="1281063346">
    <w:abstractNumId w:val="54"/>
  </w:num>
  <w:num w:numId="19" w16cid:durableId="975066578">
    <w:abstractNumId w:val="4"/>
  </w:num>
  <w:num w:numId="20" w16cid:durableId="1726292347">
    <w:abstractNumId w:val="13"/>
  </w:num>
  <w:num w:numId="21" w16cid:durableId="727725317">
    <w:abstractNumId w:val="50"/>
  </w:num>
  <w:num w:numId="22" w16cid:durableId="609165700">
    <w:abstractNumId w:val="26"/>
  </w:num>
  <w:num w:numId="23" w16cid:durableId="14992692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6286552">
    <w:abstractNumId w:val="7"/>
  </w:num>
  <w:num w:numId="25" w16cid:durableId="1414550655">
    <w:abstractNumId w:val="3"/>
  </w:num>
  <w:num w:numId="26" w16cid:durableId="721363384">
    <w:abstractNumId w:val="6"/>
  </w:num>
  <w:num w:numId="27" w16cid:durableId="297758645">
    <w:abstractNumId w:val="8"/>
  </w:num>
  <w:num w:numId="28" w16cid:durableId="1980115065">
    <w:abstractNumId w:val="24"/>
  </w:num>
  <w:num w:numId="29" w16cid:durableId="95440454">
    <w:abstractNumId w:val="52"/>
  </w:num>
  <w:num w:numId="30" w16cid:durableId="510066862">
    <w:abstractNumId w:val="10"/>
  </w:num>
  <w:num w:numId="31" w16cid:durableId="1150362030">
    <w:abstractNumId w:val="30"/>
  </w:num>
  <w:num w:numId="32" w16cid:durableId="1636834053">
    <w:abstractNumId w:val="40"/>
  </w:num>
  <w:num w:numId="33" w16cid:durableId="1013995491">
    <w:abstractNumId w:val="20"/>
  </w:num>
  <w:num w:numId="34" w16cid:durableId="1236938726">
    <w:abstractNumId w:val="11"/>
  </w:num>
  <w:num w:numId="35" w16cid:durableId="1311598345">
    <w:abstractNumId w:val="27"/>
  </w:num>
  <w:num w:numId="36" w16cid:durableId="138964028">
    <w:abstractNumId w:val="48"/>
  </w:num>
  <w:num w:numId="37" w16cid:durableId="1435595961">
    <w:abstractNumId w:val="31"/>
  </w:num>
  <w:num w:numId="38" w16cid:durableId="320692977">
    <w:abstractNumId w:val="12"/>
  </w:num>
  <w:num w:numId="39" w16cid:durableId="1091392513">
    <w:abstractNumId w:val="46"/>
  </w:num>
  <w:num w:numId="40" w16cid:durableId="544633780">
    <w:abstractNumId w:val="55"/>
  </w:num>
  <w:num w:numId="41" w16cid:durableId="1693920948">
    <w:abstractNumId w:val="1"/>
  </w:num>
  <w:num w:numId="42" w16cid:durableId="84108780">
    <w:abstractNumId w:val="47"/>
  </w:num>
  <w:num w:numId="43" w16cid:durableId="1258169807">
    <w:abstractNumId w:val="43"/>
  </w:num>
  <w:num w:numId="44" w16cid:durableId="1818494205">
    <w:abstractNumId w:val="28"/>
  </w:num>
  <w:num w:numId="45" w16cid:durableId="1811634937">
    <w:abstractNumId w:val="17"/>
  </w:num>
  <w:num w:numId="46" w16cid:durableId="788429650">
    <w:abstractNumId w:val="23"/>
  </w:num>
  <w:num w:numId="47" w16cid:durableId="1381517381">
    <w:abstractNumId w:val="49"/>
  </w:num>
  <w:num w:numId="48" w16cid:durableId="1108311548">
    <w:abstractNumId w:val="58"/>
  </w:num>
  <w:num w:numId="49" w16cid:durableId="2059738051">
    <w:abstractNumId w:val="25"/>
  </w:num>
  <w:num w:numId="50" w16cid:durableId="1966691831">
    <w:abstractNumId w:val="16"/>
  </w:num>
  <w:num w:numId="51" w16cid:durableId="2144227486">
    <w:abstractNumId w:val="57"/>
  </w:num>
  <w:num w:numId="52" w16cid:durableId="163472885">
    <w:abstractNumId w:val="9"/>
  </w:num>
  <w:num w:numId="53" w16cid:durableId="2030256703">
    <w:abstractNumId w:val="5"/>
  </w:num>
  <w:num w:numId="54" w16cid:durableId="1403479493">
    <w:abstractNumId w:val="32"/>
  </w:num>
  <w:num w:numId="55" w16cid:durableId="1377702806">
    <w:abstractNumId w:val="35"/>
  </w:num>
  <w:num w:numId="56" w16cid:durableId="113715128">
    <w:abstractNumId w:val="19"/>
  </w:num>
  <w:num w:numId="57" w16cid:durableId="1132555084">
    <w:abstractNumId w:val="22"/>
  </w:num>
  <w:num w:numId="58" w16cid:durableId="1888713542">
    <w:abstractNumId w:val="14"/>
  </w:num>
  <w:num w:numId="59" w16cid:durableId="1060445344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69"/>
    <w:rsid w:val="00004E5E"/>
    <w:rsid w:val="0002692A"/>
    <w:rsid w:val="000278B6"/>
    <w:rsid w:val="00031206"/>
    <w:rsid w:val="00032525"/>
    <w:rsid w:val="00035ECA"/>
    <w:rsid w:val="00040A59"/>
    <w:rsid w:val="000442FA"/>
    <w:rsid w:val="00051543"/>
    <w:rsid w:val="000525E3"/>
    <w:rsid w:val="00054F2B"/>
    <w:rsid w:val="00062DAB"/>
    <w:rsid w:val="000659F7"/>
    <w:rsid w:val="00066A48"/>
    <w:rsid w:val="00071C27"/>
    <w:rsid w:val="00071DCF"/>
    <w:rsid w:val="000756B4"/>
    <w:rsid w:val="00077A42"/>
    <w:rsid w:val="0008312B"/>
    <w:rsid w:val="000A0051"/>
    <w:rsid w:val="000A179B"/>
    <w:rsid w:val="000A3FA1"/>
    <w:rsid w:val="000A7832"/>
    <w:rsid w:val="000B7E61"/>
    <w:rsid w:val="000C4113"/>
    <w:rsid w:val="000D1BD5"/>
    <w:rsid w:val="000D4A4C"/>
    <w:rsid w:val="000E2B65"/>
    <w:rsid w:val="000E5189"/>
    <w:rsid w:val="000F6EDA"/>
    <w:rsid w:val="000F7B72"/>
    <w:rsid w:val="0010031C"/>
    <w:rsid w:val="0010076A"/>
    <w:rsid w:val="00101F6F"/>
    <w:rsid w:val="0010541E"/>
    <w:rsid w:val="00105B9E"/>
    <w:rsid w:val="00107A5F"/>
    <w:rsid w:val="00113119"/>
    <w:rsid w:val="0011536E"/>
    <w:rsid w:val="00123AB9"/>
    <w:rsid w:val="001244AB"/>
    <w:rsid w:val="00125F79"/>
    <w:rsid w:val="00127B42"/>
    <w:rsid w:val="001320D6"/>
    <w:rsid w:val="00145F3E"/>
    <w:rsid w:val="001465AA"/>
    <w:rsid w:val="001474F8"/>
    <w:rsid w:val="00150530"/>
    <w:rsid w:val="001529C3"/>
    <w:rsid w:val="00152BB8"/>
    <w:rsid w:val="00156E9A"/>
    <w:rsid w:val="0015751F"/>
    <w:rsid w:val="0016270D"/>
    <w:rsid w:val="00163437"/>
    <w:rsid w:val="0016529E"/>
    <w:rsid w:val="00167019"/>
    <w:rsid w:val="001725CB"/>
    <w:rsid w:val="00181889"/>
    <w:rsid w:val="00182B23"/>
    <w:rsid w:val="001847CE"/>
    <w:rsid w:val="00191373"/>
    <w:rsid w:val="001A1D33"/>
    <w:rsid w:val="001B1FCF"/>
    <w:rsid w:val="001B5B7E"/>
    <w:rsid w:val="001C2A81"/>
    <w:rsid w:val="001C614C"/>
    <w:rsid w:val="001C7164"/>
    <w:rsid w:val="001D00E8"/>
    <w:rsid w:val="001D3A0D"/>
    <w:rsid w:val="001D67AA"/>
    <w:rsid w:val="001D753C"/>
    <w:rsid w:val="001E357A"/>
    <w:rsid w:val="001E5272"/>
    <w:rsid w:val="001F1398"/>
    <w:rsid w:val="001F6E16"/>
    <w:rsid w:val="00201361"/>
    <w:rsid w:val="00205200"/>
    <w:rsid w:val="002060EE"/>
    <w:rsid w:val="002077B7"/>
    <w:rsid w:val="00210554"/>
    <w:rsid w:val="00211439"/>
    <w:rsid w:val="00212321"/>
    <w:rsid w:val="00215C9F"/>
    <w:rsid w:val="00217EA1"/>
    <w:rsid w:val="00224FEC"/>
    <w:rsid w:val="00227245"/>
    <w:rsid w:val="002303BC"/>
    <w:rsid w:val="00233E71"/>
    <w:rsid w:val="00235B31"/>
    <w:rsid w:val="00242A3E"/>
    <w:rsid w:val="00251BD5"/>
    <w:rsid w:val="00252000"/>
    <w:rsid w:val="002523A9"/>
    <w:rsid w:val="00252445"/>
    <w:rsid w:val="00253F91"/>
    <w:rsid w:val="002547D0"/>
    <w:rsid w:val="0025604D"/>
    <w:rsid w:val="00257015"/>
    <w:rsid w:val="00265A0C"/>
    <w:rsid w:val="00265CD8"/>
    <w:rsid w:val="00267B2B"/>
    <w:rsid w:val="00273F6E"/>
    <w:rsid w:val="00276051"/>
    <w:rsid w:val="00276F63"/>
    <w:rsid w:val="002832DC"/>
    <w:rsid w:val="002861E6"/>
    <w:rsid w:val="002870A3"/>
    <w:rsid w:val="00287374"/>
    <w:rsid w:val="00293F6B"/>
    <w:rsid w:val="00295E94"/>
    <w:rsid w:val="002A2CF4"/>
    <w:rsid w:val="002B1381"/>
    <w:rsid w:val="002B76D0"/>
    <w:rsid w:val="002C0493"/>
    <w:rsid w:val="002C0932"/>
    <w:rsid w:val="002D12B8"/>
    <w:rsid w:val="002D1736"/>
    <w:rsid w:val="002E5466"/>
    <w:rsid w:val="002E733B"/>
    <w:rsid w:val="002F0926"/>
    <w:rsid w:val="002F5D8F"/>
    <w:rsid w:val="002F6D39"/>
    <w:rsid w:val="002F7908"/>
    <w:rsid w:val="00303F7D"/>
    <w:rsid w:val="00305113"/>
    <w:rsid w:val="00305D3A"/>
    <w:rsid w:val="00311218"/>
    <w:rsid w:val="003114F7"/>
    <w:rsid w:val="0031331A"/>
    <w:rsid w:val="003140FE"/>
    <w:rsid w:val="003158E4"/>
    <w:rsid w:val="00327A1F"/>
    <w:rsid w:val="00330470"/>
    <w:rsid w:val="0033485E"/>
    <w:rsid w:val="0033764F"/>
    <w:rsid w:val="003405F2"/>
    <w:rsid w:val="00344DA4"/>
    <w:rsid w:val="00346939"/>
    <w:rsid w:val="00351152"/>
    <w:rsid w:val="003526FC"/>
    <w:rsid w:val="00353239"/>
    <w:rsid w:val="003535A3"/>
    <w:rsid w:val="00353995"/>
    <w:rsid w:val="00353BC2"/>
    <w:rsid w:val="0035439B"/>
    <w:rsid w:val="0035544E"/>
    <w:rsid w:val="003561B9"/>
    <w:rsid w:val="00360D8A"/>
    <w:rsid w:val="00363698"/>
    <w:rsid w:val="003724D2"/>
    <w:rsid w:val="00373C6C"/>
    <w:rsid w:val="003834C4"/>
    <w:rsid w:val="0038707C"/>
    <w:rsid w:val="00392DC6"/>
    <w:rsid w:val="003951D5"/>
    <w:rsid w:val="003A0D0D"/>
    <w:rsid w:val="003A1595"/>
    <w:rsid w:val="003A3AE1"/>
    <w:rsid w:val="003A50B3"/>
    <w:rsid w:val="003A58D9"/>
    <w:rsid w:val="003A5EC6"/>
    <w:rsid w:val="003A7725"/>
    <w:rsid w:val="003B3E7D"/>
    <w:rsid w:val="003C082D"/>
    <w:rsid w:val="003D0788"/>
    <w:rsid w:val="003D3830"/>
    <w:rsid w:val="003D4B38"/>
    <w:rsid w:val="003D4CD2"/>
    <w:rsid w:val="003D7907"/>
    <w:rsid w:val="003E2A2D"/>
    <w:rsid w:val="003E3848"/>
    <w:rsid w:val="003E4187"/>
    <w:rsid w:val="003F15FC"/>
    <w:rsid w:val="003F17A8"/>
    <w:rsid w:val="003F30D0"/>
    <w:rsid w:val="003F6869"/>
    <w:rsid w:val="003F7866"/>
    <w:rsid w:val="004038C2"/>
    <w:rsid w:val="004105D9"/>
    <w:rsid w:val="00410FB9"/>
    <w:rsid w:val="00416A69"/>
    <w:rsid w:val="00421E5B"/>
    <w:rsid w:val="00426983"/>
    <w:rsid w:val="0042740C"/>
    <w:rsid w:val="00432E39"/>
    <w:rsid w:val="00432ED9"/>
    <w:rsid w:val="004410C7"/>
    <w:rsid w:val="004451F5"/>
    <w:rsid w:val="00445F62"/>
    <w:rsid w:val="0046049B"/>
    <w:rsid w:val="004634DA"/>
    <w:rsid w:val="004644BA"/>
    <w:rsid w:val="00467A35"/>
    <w:rsid w:val="0047397D"/>
    <w:rsid w:val="004739A8"/>
    <w:rsid w:val="00473B71"/>
    <w:rsid w:val="0047739D"/>
    <w:rsid w:val="00487E93"/>
    <w:rsid w:val="0049498E"/>
    <w:rsid w:val="00495228"/>
    <w:rsid w:val="00497E66"/>
    <w:rsid w:val="004A54F3"/>
    <w:rsid w:val="004A55B1"/>
    <w:rsid w:val="004A6440"/>
    <w:rsid w:val="004B6156"/>
    <w:rsid w:val="004B7069"/>
    <w:rsid w:val="004B7A45"/>
    <w:rsid w:val="004B7A71"/>
    <w:rsid w:val="004C07DC"/>
    <w:rsid w:val="004C2338"/>
    <w:rsid w:val="004C28CC"/>
    <w:rsid w:val="004C3B22"/>
    <w:rsid w:val="004C457C"/>
    <w:rsid w:val="004C5200"/>
    <w:rsid w:val="004D5A6A"/>
    <w:rsid w:val="004E535F"/>
    <w:rsid w:val="004F0894"/>
    <w:rsid w:val="004F3083"/>
    <w:rsid w:val="00500391"/>
    <w:rsid w:val="005005BB"/>
    <w:rsid w:val="005038A2"/>
    <w:rsid w:val="00507296"/>
    <w:rsid w:val="005074CB"/>
    <w:rsid w:val="00507AFB"/>
    <w:rsid w:val="00507D9E"/>
    <w:rsid w:val="005130D4"/>
    <w:rsid w:val="00513E9C"/>
    <w:rsid w:val="0051718C"/>
    <w:rsid w:val="00522556"/>
    <w:rsid w:val="005306CD"/>
    <w:rsid w:val="00530E91"/>
    <w:rsid w:val="00530F01"/>
    <w:rsid w:val="005317D0"/>
    <w:rsid w:val="005330E5"/>
    <w:rsid w:val="00533B9D"/>
    <w:rsid w:val="0053632D"/>
    <w:rsid w:val="00541B59"/>
    <w:rsid w:val="00544547"/>
    <w:rsid w:val="005525A8"/>
    <w:rsid w:val="0055266E"/>
    <w:rsid w:val="0055306B"/>
    <w:rsid w:val="00553C47"/>
    <w:rsid w:val="00560C6F"/>
    <w:rsid w:val="00572182"/>
    <w:rsid w:val="005756C1"/>
    <w:rsid w:val="00576306"/>
    <w:rsid w:val="00577651"/>
    <w:rsid w:val="005815DE"/>
    <w:rsid w:val="00590B02"/>
    <w:rsid w:val="00592742"/>
    <w:rsid w:val="005946A0"/>
    <w:rsid w:val="00594B83"/>
    <w:rsid w:val="00596A95"/>
    <w:rsid w:val="005A0AD5"/>
    <w:rsid w:val="005A0B8A"/>
    <w:rsid w:val="005A3CA6"/>
    <w:rsid w:val="005A6BA2"/>
    <w:rsid w:val="005B0539"/>
    <w:rsid w:val="005B1E74"/>
    <w:rsid w:val="005B6EA4"/>
    <w:rsid w:val="005B75F6"/>
    <w:rsid w:val="005C4BCE"/>
    <w:rsid w:val="005C5471"/>
    <w:rsid w:val="005C573C"/>
    <w:rsid w:val="005C5AE6"/>
    <w:rsid w:val="005C5FC2"/>
    <w:rsid w:val="005C6F2B"/>
    <w:rsid w:val="005C78D5"/>
    <w:rsid w:val="005D08E1"/>
    <w:rsid w:val="005D25BA"/>
    <w:rsid w:val="005D4EE1"/>
    <w:rsid w:val="005D54F4"/>
    <w:rsid w:val="005D7034"/>
    <w:rsid w:val="005E3196"/>
    <w:rsid w:val="005E31A4"/>
    <w:rsid w:val="005E3DF7"/>
    <w:rsid w:val="005E6F59"/>
    <w:rsid w:val="005E6FC4"/>
    <w:rsid w:val="005E7F9E"/>
    <w:rsid w:val="005F1D44"/>
    <w:rsid w:val="005F445B"/>
    <w:rsid w:val="005F5D23"/>
    <w:rsid w:val="005F64EB"/>
    <w:rsid w:val="0060404A"/>
    <w:rsid w:val="00605947"/>
    <w:rsid w:val="00611DC5"/>
    <w:rsid w:val="0061420E"/>
    <w:rsid w:val="00614910"/>
    <w:rsid w:val="006213B2"/>
    <w:rsid w:val="00622B30"/>
    <w:rsid w:val="00623261"/>
    <w:rsid w:val="00625962"/>
    <w:rsid w:val="00627042"/>
    <w:rsid w:val="0062712E"/>
    <w:rsid w:val="00630874"/>
    <w:rsid w:val="00633C19"/>
    <w:rsid w:val="00636A5F"/>
    <w:rsid w:val="00640E4B"/>
    <w:rsid w:val="0064486A"/>
    <w:rsid w:val="00644E54"/>
    <w:rsid w:val="00647538"/>
    <w:rsid w:val="00651B69"/>
    <w:rsid w:val="00651F83"/>
    <w:rsid w:val="00652546"/>
    <w:rsid w:val="00653D7C"/>
    <w:rsid w:val="00654612"/>
    <w:rsid w:val="006612C8"/>
    <w:rsid w:val="00664A5B"/>
    <w:rsid w:val="006654D0"/>
    <w:rsid w:val="006727FD"/>
    <w:rsid w:val="00672CD9"/>
    <w:rsid w:val="00676F42"/>
    <w:rsid w:val="00685E67"/>
    <w:rsid w:val="00690662"/>
    <w:rsid w:val="00694105"/>
    <w:rsid w:val="006A226D"/>
    <w:rsid w:val="006A330A"/>
    <w:rsid w:val="006A34B5"/>
    <w:rsid w:val="006A3B0C"/>
    <w:rsid w:val="006A58EC"/>
    <w:rsid w:val="006B06E1"/>
    <w:rsid w:val="006B766B"/>
    <w:rsid w:val="006B7A56"/>
    <w:rsid w:val="006C0E19"/>
    <w:rsid w:val="006C1C38"/>
    <w:rsid w:val="006C3233"/>
    <w:rsid w:val="006C353B"/>
    <w:rsid w:val="006D6989"/>
    <w:rsid w:val="006E1303"/>
    <w:rsid w:val="006E1494"/>
    <w:rsid w:val="006E2474"/>
    <w:rsid w:val="006E420C"/>
    <w:rsid w:val="006E46F3"/>
    <w:rsid w:val="006E4BE0"/>
    <w:rsid w:val="006E63C6"/>
    <w:rsid w:val="006F1431"/>
    <w:rsid w:val="006F29D9"/>
    <w:rsid w:val="006F477B"/>
    <w:rsid w:val="007004B3"/>
    <w:rsid w:val="0070166A"/>
    <w:rsid w:val="00706408"/>
    <w:rsid w:val="0070684B"/>
    <w:rsid w:val="00710071"/>
    <w:rsid w:val="0071015D"/>
    <w:rsid w:val="007137E2"/>
    <w:rsid w:val="00715B7E"/>
    <w:rsid w:val="00722C26"/>
    <w:rsid w:val="00725711"/>
    <w:rsid w:val="0073296C"/>
    <w:rsid w:val="00733114"/>
    <w:rsid w:val="00736667"/>
    <w:rsid w:val="007368B0"/>
    <w:rsid w:val="00737F5B"/>
    <w:rsid w:val="00740BD2"/>
    <w:rsid w:val="007422EB"/>
    <w:rsid w:val="0074232D"/>
    <w:rsid w:val="00744657"/>
    <w:rsid w:val="00745538"/>
    <w:rsid w:val="00752E28"/>
    <w:rsid w:val="00757C8E"/>
    <w:rsid w:val="00757DF9"/>
    <w:rsid w:val="007613FD"/>
    <w:rsid w:val="007614D5"/>
    <w:rsid w:val="00765A88"/>
    <w:rsid w:val="00770DC9"/>
    <w:rsid w:val="0077226C"/>
    <w:rsid w:val="00773F2B"/>
    <w:rsid w:val="007801BF"/>
    <w:rsid w:val="00780AB3"/>
    <w:rsid w:val="00783032"/>
    <w:rsid w:val="00790D1A"/>
    <w:rsid w:val="00793878"/>
    <w:rsid w:val="00795F6A"/>
    <w:rsid w:val="0079605C"/>
    <w:rsid w:val="007A017C"/>
    <w:rsid w:val="007A1DA1"/>
    <w:rsid w:val="007A6ED0"/>
    <w:rsid w:val="007B080C"/>
    <w:rsid w:val="007B21E4"/>
    <w:rsid w:val="007B6382"/>
    <w:rsid w:val="007C3B3E"/>
    <w:rsid w:val="007D1674"/>
    <w:rsid w:val="007E1C08"/>
    <w:rsid w:val="007F0802"/>
    <w:rsid w:val="007F56EF"/>
    <w:rsid w:val="007F6C2F"/>
    <w:rsid w:val="008001D6"/>
    <w:rsid w:val="008135BC"/>
    <w:rsid w:val="00830132"/>
    <w:rsid w:val="00831B54"/>
    <w:rsid w:val="00843153"/>
    <w:rsid w:val="00843463"/>
    <w:rsid w:val="0085042C"/>
    <w:rsid w:val="008518DE"/>
    <w:rsid w:val="0085195C"/>
    <w:rsid w:val="00852220"/>
    <w:rsid w:val="00855AF7"/>
    <w:rsid w:val="008631BA"/>
    <w:rsid w:val="00863688"/>
    <w:rsid w:val="00863897"/>
    <w:rsid w:val="00863AD7"/>
    <w:rsid w:val="00863FF5"/>
    <w:rsid w:val="0086448A"/>
    <w:rsid w:val="00865254"/>
    <w:rsid w:val="00865658"/>
    <w:rsid w:val="00867770"/>
    <w:rsid w:val="008742D1"/>
    <w:rsid w:val="00876B29"/>
    <w:rsid w:val="00877253"/>
    <w:rsid w:val="00881B83"/>
    <w:rsid w:val="008872EE"/>
    <w:rsid w:val="008949F3"/>
    <w:rsid w:val="0089783B"/>
    <w:rsid w:val="008A115E"/>
    <w:rsid w:val="008A20E6"/>
    <w:rsid w:val="008B0D3D"/>
    <w:rsid w:val="008C3878"/>
    <w:rsid w:val="008C427F"/>
    <w:rsid w:val="008C4D53"/>
    <w:rsid w:val="008C4FEF"/>
    <w:rsid w:val="008C69DE"/>
    <w:rsid w:val="008D0A9E"/>
    <w:rsid w:val="008D2025"/>
    <w:rsid w:val="008D3603"/>
    <w:rsid w:val="008D4092"/>
    <w:rsid w:val="008D5E8F"/>
    <w:rsid w:val="008E2F0F"/>
    <w:rsid w:val="008E2F86"/>
    <w:rsid w:val="008E46CF"/>
    <w:rsid w:val="008E4DFA"/>
    <w:rsid w:val="008E6A15"/>
    <w:rsid w:val="008E7F7B"/>
    <w:rsid w:val="008F4320"/>
    <w:rsid w:val="008F60B5"/>
    <w:rsid w:val="0090167B"/>
    <w:rsid w:val="00901D48"/>
    <w:rsid w:val="00902ABA"/>
    <w:rsid w:val="00906B5F"/>
    <w:rsid w:val="0090700F"/>
    <w:rsid w:val="00912F66"/>
    <w:rsid w:val="009139DE"/>
    <w:rsid w:val="009154DE"/>
    <w:rsid w:val="009203C0"/>
    <w:rsid w:val="0092042A"/>
    <w:rsid w:val="00932C1E"/>
    <w:rsid w:val="009369DA"/>
    <w:rsid w:val="00940CEC"/>
    <w:rsid w:val="00941796"/>
    <w:rsid w:val="009469EA"/>
    <w:rsid w:val="00947602"/>
    <w:rsid w:val="00947AA1"/>
    <w:rsid w:val="009543D5"/>
    <w:rsid w:val="009546AF"/>
    <w:rsid w:val="00955E1A"/>
    <w:rsid w:val="00955F16"/>
    <w:rsid w:val="009564FA"/>
    <w:rsid w:val="00971D16"/>
    <w:rsid w:val="00977118"/>
    <w:rsid w:val="00981F2F"/>
    <w:rsid w:val="009838A5"/>
    <w:rsid w:val="0098584B"/>
    <w:rsid w:val="0099034A"/>
    <w:rsid w:val="00995640"/>
    <w:rsid w:val="00996ECF"/>
    <w:rsid w:val="0099716F"/>
    <w:rsid w:val="009B0791"/>
    <w:rsid w:val="009B4CEC"/>
    <w:rsid w:val="009B5239"/>
    <w:rsid w:val="009C0354"/>
    <w:rsid w:val="009C4203"/>
    <w:rsid w:val="009C4223"/>
    <w:rsid w:val="009C4F62"/>
    <w:rsid w:val="009D7042"/>
    <w:rsid w:val="009D7D95"/>
    <w:rsid w:val="009E0E00"/>
    <w:rsid w:val="009E46D0"/>
    <w:rsid w:val="009E4BDB"/>
    <w:rsid w:val="009E4FF8"/>
    <w:rsid w:val="009E7792"/>
    <w:rsid w:val="009F446D"/>
    <w:rsid w:val="00A04327"/>
    <w:rsid w:val="00A07195"/>
    <w:rsid w:val="00A07381"/>
    <w:rsid w:val="00A0759F"/>
    <w:rsid w:val="00A1077F"/>
    <w:rsid w:val="00A1078C"/>
    <w:rsid w:val="00A11163"/>
    <w:rsid w:val="00A1130D"/>
    <w:rsid w:val="00A12F02"/>
    <w:rsid w:val="00A13EE2"/>
    <w:rsid w:val="00A17538"/>
    <w:rsid w:val="00A22E40"/>
    <w:rsid w:val="00A249A0"/>
    <w:rsid w:val="00A3124E"/>
    <w:rsid w:val="00A324E5"/>
    <w:rsid w:val="00A34558"/>
    <w:rsid w:val="00A35B45"/>
    <w:rsid w:val="00A3665D"/>
    <w:rsid w:val="00A400A1"/>
    <w:rsid w:val="00A44D74"/>
    <w:rsid w:val="00A502A8"/>
    <w:rsid w:val="00A50D58"/>
    <w:rsid w:val="00A51136"/>
    <w:rsid w:val="00A54150"/>
    <w:rsid w:val="00A551A9"/>
    <w:rsid w:val="00A56C7D"/>
    <w:rsid w:val="00A604AD"/>
    <w:rsid w:val="00A80DF8"/>
    <w:rsid w:val="00A833F6"/>
    <w:rsid w:val="00A83C2F"/>
    <w:rsid w:val="00A9035B"/>
    <w:rsid w:val="00A92EAA"/>
    <w:rsid w:val="00A92FE4"/>
    <w:rsid w:val="00A9720A"/>
    <w:rsid w:val="00AB06E9"/>
    <w:rsid w:val="00AB7004"/>
    <w:rsid w:val="00AC14AF"/>
    <w:rsid w:val="00AC2560"/>
    <w:rsid w:val="00AC6A57"/>
    <w:rsid w:val="00AD27E4"/>
    <w:rsid w:val="00AD360D"/>
    <w:rsid w:val="00AD529D"/>
    <w:rsid w:val="00AD6E5A"/>
    <w:rsid w:val="00AE144B"/>
    <w:rsid w:val="00AF348A"/>
    <w:rsid w:val="00AF7DC7"/>
    <w:rsid w:val="00AF7F52"/>
    <w:rsid w:val="00B01016"/>
    <w:rsid w:val="00B029B6"/>
    <w:rsid w:val="00B0475D"/>
    <w:rsid w:val="00B055D7"/>
    <w:rsid w:val="00B14162"/>
    <w:rsid w:val="00B16049"/>
    <w:rsid w:val="00B2112F"/>
    <w:rsid w:val="00B23A77"/>
    <w:rsid w:val="00B25451"/>
    <w:rsid w:val="00B32CB4"/>
    <w:rsid w:val="00B32E33"/>
    <w:rsid w:val="00B34FAB"/>
    <w:rsid w:val="00B45CB8"/>
    <w:rsid w:val="00B46691"/>
    <w:rsid w:val="00B46D5B"/>
    <w:rsid w:val="00B47152"/>
    <w:rsid w:val="00B528E9"/>
    <w:rsid w:val="00B5466A"/>
    <w:rsid w:val="00B57D8B"/>
    <w:rsid w:val="00B611B2"/>
    <w:rsid w:val="00B63B33"/>
    <w:rsid w:val="00B66E12"/>
    <w:rsid w:val="00B7364F"/>
    <w:rsid w:val="00B77CBE"/>
    <w:rsid w:val="00B847DA"/>
    <w:rsid w:val="00B90C0F"/>
    <w:rsid w:val="00B93C00"/>
    <w:rsid w:val="00BA17C9"/>
    <w:rsid w:val="00BA6405"/>
    <w:rsid w:val="00BA7A5D"/>
    <w:rsid w:val="00BB7DB6"/>
    <w:rsid w:val="00BC106C"/>
    <w:rsid w:val="00BC532B"/>
    <w:rsid w:val="00BC78F0"/>
    <w:rsid w:val="00BE20BD"/>
    <w:rsid w:val="00BE64B6"/>
    <w:rsid w:val="00BF1F43"/>
    <w:rsid w:val="00BF4C69"/>
    <w:rsid w:val="00BF692B"/>
    <w:rsid w:val="00C10ED7"/>
    <w:rsid w:val="00C15B79"/>
    <w:rsid w:val="00C17985"/>
    <w:rsid w:val="00C21E07"/>
    <w:rsid w:val="00C25D01"/>
    <w:rsid w:val="00C32EEF"/>
    <w:rsid w:val="00C3356B"/>
    <w:rsid w:val="00C3615F"/>
    <w:rsid w:val="00C402C8"/>
    <w:rsid w:val="00C40ADC"/>
    <w:rsid w:val="00C45B43"/>
    <w:rsid w:val="00C5028C"/>
    <w:rsid w:val="00C5115C"/>
    <w:rsid w:val="00C51F9F"/>
    <w:rsid w:val="00C529DD"/>
    <w:rsid w:val="00C546FF"/>
    <w:rsid w:val="00C653BE"/>
    <w:rsid w:val="00C66CC6"/>
    <w:rsid w:val="00C66F04"/>
    <w:rsid w:val="00C670BE"/>
    <w:rsid w:val="00C719C3"/>
    <w:rsid w:val="00C7261B"/>
    <w:rsid w:val="00C75D86"/>
    <w:rsid w:val="00C81143"/>
    <w:rsid w:val="00C820E2"/>
    <w:rsid w:val="00C87F47"/>
    <w:rsid w:val="00C9110D"/>
    <w:rsid w:val="00C94CDC"/>
    <w:rsid w:val="00C96F39"/>
    <w:rsid w:val="00CA66A2"/>
    <w:rsid w:val="00CB10AC"/>
    <w:rsid w:val="00CB2EF3"/>
    <w:rsid w:val="00CB5460"/>
    <w:rsid w:val="00CB70B0"/>
    <w:rsid w:val="00CC18CA"/>
    <w:rsid w:val="00CC23B6"/>
    <w:rsid w:val="00CD39B1"/>
    <w:rsid w:val="00CF0AEF"/>
    <w:rsid w:val="00CF547B"/>
    <w:rsid w:val="00CF6E8D"/>
    <w:rsid w:val="00CF76DF"/>
    <w:rsid w:val="00D000F1"/>
    <w:rsid w:val="00D018B6"/>
    <w:rsid w:val="00D108A0"/>
    <w:rsid w:val="00D1309C"/>
    <w:rsid w:val="00D146CE"/>
    <w:rsid w:val="00D162C4"/>
    <w:rsid w:val="00D20F25"/>
    <w:rsid w:val="00D32FD2"/>
    <w:rsid w:val="00D334CB"/>
    <w:rsid w:val="00D42078"/>
    <w:rsid w:val="00D5517E"/>
    <w:rsid w:val="00D55EC4"/>
    <w:rsid w:val="00D6130E"/>
    <w:rsid w:val="00D71DCF"/>
    <w:rsid w:val="00D72086"/>
    <w:rsid w:val="00D737B6"/>
    <w:rsid w:val="00D7713A"/>
    <w:rsid w:val="00D801F3"/>
    <w:rsid w:val="00D90DE7"/>
    <w:rsid w:val="00D96B58"/>
    <w:rsid w:val="00DA07DA"/>
    <w:rsid w:val="00DA0AEE"/>
    <w:rsid w:val="00DA4DC6"/>
    <w:rsid w:val="00DA5BCB"/>
    <w:rsid w:val="00DB7C5B"/>
    <w:rsid w:val="00DC0CF2"/>
    <w:rsid w:val="00DC338B"/>
    <w:rsid w:val="00DD1DCA"/>
    <w:rsid w:val="00DE1F61"/>
    <w:rsid w:val="00DE3106"/>
    <w:rsid w:val="00DE3B4B"/>
    <w:rsid w:val="00DE512B"/>
    <w:rsid w:val="00E01FD8"/>
    <w:rsid w:val="00E04DDF"/>
    <w:rsid w:val="00E05500"/>
    <w:rsid w:val="00E064CC"/>
    <w:rsid w:val="00E138EC"/>
    <w:rsid w:val="00E173C3"/>
    <w:rsid w:val="00E200EA"/>
    <w:rsid w:val="00E20C8A"/>
    <w:rsid w:val="00E21F0B"/>
    <w:rsid w:val="00E23996"/>
    <w:rsid w:val="00E24649"/>
    <w:rsid w:val="00E31354"/>
    <w:rsid w:val="00E33E06"/>
    <w:rsid w:val="00E36ECC"/>
    <w:rsid w:val="00E4105A"/>
    <w:rsid w:val="00E41F97"/>
    <w:rsid w:val="00E5539A"/>
    <w:rsid w:val="00E554ED"/>
    <w:rsid w:val="00E5580C"/>
    <w:rsid w:val="00E6131C"/>
    <w:rsid w:val="00E66EF1"/>
    <w:rsid w:val="00E67A5F"/>
    <w:rsid w:val="00E70AB1"/>
    <w:rsid w:val="00E70D8C"/>
    <w:rsid w:val="00E809A3"/>
    <w:rsid w:val="00E84648"/>
    <w:rsid w:val="00E847FD"/>
    <w:rsid w:val="00E85761"/>
    <w:rsid w:val="00E86C55"/>
    <w:rsid w:val="00E9560B"/>
    <w:rsid w:val="00E95798"/>
    <w:rsid w:val="00E96B06"/>
    <w:rsid w:val="00EA363B"/>
    <w:rsid w:val="00EA622A"/>
    <w:rsid w:val="00EB571C"/>
    <w:rsid w:val="00EC256A"/>
    <w:rsid w:val="00EC7F88"/>
    <w:rsid w:val="00ED14B5"/>
    <w:rsid w:val="00ED48B2"/>
    <w:rsid w:val="00ED65DC"/>
    <w:rsid w:val="00EE375C"/>
    <w:rsid w:val="00EE46D5"/>
    <w:rsid w:val="00EF225B"/>
    <w:rsid w:val="00EF302B"/>
    <w:rsid w:val="00EF74B5"/>
    <w:rsid w:val="00F0043B"/>
    <w:rsid w:val="00F12C65"/>
    <w:rsid w:val="00F12F38"/>
    <w:rsid w:val="00F13846"/>
    <w:rsid w:val="00F26307"/>
    <w:rsid w:val="00F26461"/>
    <w:rsid w:val="00F27C73"/>
    <w:rsid w:val="00F32D3B"/>
    <w:rsid w:val="00F35703"/>
    <w:rsid w:val="00F53D71"/>
    <w:rsid w:val="00F56AFE"/>
    <w:rsid w:val="00F5734D"/>
    <w:rsid w:val="00F645CC"/>
    <w:rsid w:val="00F64877"/>
    <w:rsid w:val="00F66495"/>
    <w:rsid w:val="00F66EC3"/>
    <w:rsid w:val="00F75E69"/>
    <w:rsid w:val="00F76B2F"/>
    <w:rsid w:val="00F81C3D"/>
    <w:rsid w:val="00F8486A"/>
    <w:rsid w:val="00F90147"/>
    <w:rsid w:val="00F90AA6"/>
    <w:rsid w:val="00F91584"/>
    <w:rsid w:val="00F919C2"/>
    <w:rsid w:val="00F92561"/>
    <w:rsid w:val="00F94D7D"/>
    <w:rsid w:val="00F9565C"/>
    <w:rsid w:val="00FA0864"/>
    <w:rsid w:val="00FA1146"/>
    <w:rsid w:val="00FA1E8A"/>
    <w:rsid w:val="00FA460C"/>
    <w:rsid w:val="00FB05F2"/>
    <w:rsid w:val="00FB18DD"/>
    <w:rsid w:val="00FB1F1A"/>
    <w:rsid w:val="00FB5817"/>
    <w:rsid w:val="00FC44FC"/>
    <w:rsid w:val="00FC4C30"/>
    <w:rsid w:val="00FC677D"/>
    <w:rsid w:val="00FD224C"/>
    <w:rsid w:val="00FD4386"/>
    <w:rsid w:val="00FE0B6F"/>
    <w:rsid w:val="00FE19A7"/>
    <w:rsid w:val="00FE50D5"/>
    <w:rsid w:val="00FE7B7D"/>
    <w:rsid w:val="00FF1A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683AD"/>
  <w15:chartTrackingRefBased/>
  <w15:docId w15:val="{0FF0227F-719F-4522-B886-D19D687A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08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30874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sz w:val="32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144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7F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737F5B"/>
    <w:rPr>
      <w:sz w:val="24"/>
    </w:rPr>
  </w:style>
  <w:style w:type="character" w:customStyle="1" w:styleId="NagwekZnak">
    <w:name w:val="Nagłówek Znak"/>
    <w:link w:val="Nagwek"/>
    <w:rsid w:val="00737F5B"/>
    <w:rPr>
      <w:sz w:val="24"/>
    </w:rPr>
  </w:style>
  <w:style w:type="character" w:customStyle="1" w:styleId="Nagwek2Znak">
    <w:name w:val="Nagłówek 2 Znak"/>
    <w:link w:val="Nagwek2"/>
    <w:rsid w:val="00630874"/>
    <w:rPr>
      <w:b/>
      <w:sz w:val="32"/>
      <w:u w:val="single"/>
      <w:lang w:eastAsia="ar-SA"/>
    </w:rPr>
  </w:style>
  <w:style w:type="paragraph" w:customStyle="1" w:styleId="Tekstpodstawowy31">
    <w:name w:val="Tekst podstawowy 31"/>
    <w:basedOn w:val="Normalny"/>
    <w:rsid w:val="00630874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styleId="Lista">
    <w:name w:val="List"/>
    <w:basedOn w:val="Tekstpodstawowy"/>
    <w:semiHidden/>
    <w:rsid w:val="00273F6E"/>
    <w:pPr>
      <w:suppressAutoHyphens/>
      <w:autoSpaceDN/>
      <w:adjustRightInd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F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273F6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0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720A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46F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C546FF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B1E7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14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910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614910"/>
    <w:rPr>
      <w:rFonts w:ascii="Calibri" w:eastAsia="Calibri" w:hAnsi="Calibri"/>
      <w:lang w:eastAsia="en-US"/>
    </w:rPr>
  </w:style>
  <w:style w:type="character" w:customStyle="1" w:styleId="Wzmianka1">
    <w:name w:val="Wzmianka1"/>
    <w:uiPriority w:val="99"/>
    <w:semiHidden/>
    <w:unhideWhenUsed/>
    <w:rsid w:val="00614910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84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70684B"/>
    <w:rPr>
      <w:rFonts w:ascii="Calibri" w:eastAsia="Calibri" w:hAnsi="Calibri"/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23996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23996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3F15FC"/>
    <w:rPr>
      <w:color w:val="808080"/>
      <w:shd w:val="clear" w:color="auto" w:fill="E6E6E6"/>
    </w:rPr>
  </w:style>
  <w:style w:type="table" w:customStyle="1" w:styleId="Siatkatabeli">
    <w:name w:val="Siatka tabeli"/>
    <w:basedOn w:val="Standardowy"/>
    <w:uiPriority w:val="59"/>
    <w:rsid w:val="0041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8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83"/>
  </w:style>
  <w:style w:type="character" w:styleId="Odwoanieprzypisudolnego">
    <w:name w:val="footnote reference"/>
    <w:uiPriority w:val="99"/>
    <w:semiHidden/>
    <w:unhideWhenUsed/>
    <w:rsid w:val="0042698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9C4223"/>
    <w:rPr>
      <w:rFonts w:ascii="Calibri" w:eastAsia="Calibri" w:hAnsi="Calibri"/>
      <w:sz w:val="22"/>
      <w:szCs w:val="22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5C5AE6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opkaZnak">
    <w:name w:val="Stopka Znak"/>
    <w:basedOn w:val="Domylnaczcionkaakapitu"/>
    <w:link w:val="Stopka"/>
    <w:uiPriority w:val="99"/>
    <w:rsid w:val="001F13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D678-C2ED-4837-B04A-DE3C67F8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3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pisma: MT/ZW/……</vt:lpstr>
    </vt:vector>
  </TitlesOfParts>
  <Company>MPK Sp. z o.o w Poznaniu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pisma: MT/ZW/……</dc:title>
  <dc:subject/>
  <dc:creator>Dział Informatyki</dc:creator>
  <cp:keywords/>
  <cp:lastModifiedBy>Łukasz Osada</cp:lastModifiedBy>
  <cp:revision>7</cp:revision>
  <cp:lastPrinted>2020-01-29T06:57:00Z</cp:lastPrinted>
  <dcterms:created xsi:type="dcterms:W3CDTF">2022-12-16T14:46:00Z</dcterms:created>
  <dcterms:modified xsi:type="dcterms:W3CDTF">2023-01-12T11:28:00Z</dcterms:modified>
</cp:coreProperties>
</file>